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D0151" w:rsidRDefault="00E73CFA" w:rsidP="00885424">
      <w:pPr>
        <w:tabs>
          <w:tab w:val="left" w:pos="5670"/>
          <w:tab w:val="left" w:pos="5954"/>
        </w:tabs>
        <w:rPr>
          <w:rFonts w:ascii="Verdana" w:hAnsi="Verdana"/>
          <w:sz w:val="20"/>
          <w:szCs w:val="20"/>
        </w:rPr>
      </w:pPr>
      <w:r w:rsidRPr="009E0035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35870</wp:posOffset>
                </wp:positionH>
                <wp:positionV relativeFrom="paragraph">
                  <wp:posOffset>-1642730</wp:posOffset>
                </wp:positionV>
                <wp:extent cx="3409950" cy="1520456"/>
                <wp:effectExtent l="0" t="0" r="19050" b="2286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520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035" w:rsidRPr="00E73CFA" w:rsidRDefault="009E0035" w:rsidP="009E0035">
                            <w:pPr>
                              <w:shd w:val="solid" w:color="FFFFFF" w:fill="FFFFFF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E73CFA">
                              <w:rPr>
                                <w:rFonts w:ascii="Verdana" w:hAnsi="Verdana"/>
                                <w:sz w:val="20"/>
                              </w:rPr>
                              <w:t>Anmeldeformular bitte ausgefüllt</w:t>
                            </w:r>
                            <w:r w:rsidR="00E73CFA" w:rsidRPr="00E73CFA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r w:rsidRPr="00E73CFA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bis spätestens</w:t>
                            </w:r>
                            <w:r w:rsidRPr="00E73CFA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r w:rsidRPr="00E73CFA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23.02.2020</w:t>
                            </w:r>
                            <w:r w:rsidRPr="00E73CFA">
                              <w:rPr>
                                <w:rFonts w:ascii="Verdana" w:hAnsi="Verdana"/>
                                <w:sz w:val="20"/>
                              </w:rPr>
                              <w:t xml:space="preserve"> an </w:t>
                            </w:r>
                            <w:hyperlink r:id="rId8" w:history="1">
                              <w:r w:rsidRPr="00E73CFA">
                                <w:rPr>
                                  <w:rStyle w:val="Hyperlink"/>
                                  <w:rFonts w:ascii="Verdana" w:hAnsi="Verdana"/>
                                  <w:sz w:val="20"/>
                                </w:rPr>
                                <w:t>dirigent@mv-frechenrieden.de</w:t>
                              </w:r>
                            </w:hyperlink>
                            <w:r w:rsidRPr="00E73CFA">
                              <w:rPr>
                                <w:rFonts w:ascii="Verdana" w:hAnsi="Verdana"/>
                                <w:sz w:val="20"/>
                              </w:rPr>
                              <w:t xml:space="preserve"> schicken </w:t>
                            </w:r>
                            <w:r w:rsidRPr="00E73CFA">
                              <w:rPr>
                                <w:rFonts w:ascii="Verdana" w:hAnsi="Verdana"/>
                                <w:sz w:val="20"/>
                                <w:u w:val="single"/>
                              </w:rPr>
                              <w:t>oder</w:t>
                            </w:r>
                            <w:r w:rsidRPr="00E73CFA">
                              <w:rPr>
                                <w:rFonts w:ascii="Verdana" w:hAnsi="Verdana"/>
                                <w:sz w:val="20"/>
                              </w:rPr>
                              <w:t xml:space="preserve"> direkt in den </w:t>
                            </w:r>
                            <w:r w:rsidRPr="00493FB0">
                              <w:rPr>
                                <w:rFonts w:ascii="Verdana" w:hAnsi="Verdana"/>
                                <w:sz w:val="20"/>
                                <w:u w:val="single"/>
                              </w:rPr>
                              <w:t>Briefkasten</w:t>
                            </w:r>
                            <w:r w:rsidRPr="00E73CFA">
                              <w:rPr>
                                <w:rFonts w:ascii="Verdana" w:hAnsi="Verdana"/>
                                <w:sz w:val="20"/>
                              </w:rPr>
                              <w:t xml:space="preserve"> vor </w:t>
                            </w:r>
                            <w:r w:rsidR="00493FB0">
                              <w:rPr>
                                <w:rFonts w:ascii="Verdana" w:hAnsi="Verdana"/>
                                <w:sz w:val="20"/>
                              </w:rPr>
                              <w:t>u</w:t>
                            </w:r>
                            <w:r w:rsidRPr="00E73CFA">
                              <w:rPr>
                                <w:rFonts w:ascii="Verdana" w:hAnsi="Verdana"/>
                                <w:sz w:val="20"/>
                              </w:rPr>
                              <w:t xml:space="preserve">nserem Musikheim </w:t>
                            </w:r>
                            <w:r w:rsidR="00493FB0">
                              <w:rPr>
                                <w:rFonts w:ascii="Verdana" w:hAnsi="Verdana"/>
                                <w:sz w:val="20"/>
                              </w:rPr>
                              <w:t>ein</w:t>
                            </w:r>
                            <w:r w:rsidRPr="00E73CFA">
                              <w:rPr>
                                <w:rFonts w:ascii="Verdana" w:hAnsi="Verdana"/>
                                <w:sz w:val="20"/>
                              </w:rPr>
                              <w:t xml:space="preserve">werfen. </w:t>
                            </w:r>
                            <w:r w:rsidR="00493FB0">
                              <w:rPr>
                                <w:rFonts w:ascii="Verdana" w:hAnsi="Verdana"/>
                                <w:sz w:val="20"/>
                              </w:rPr>
                              <w:br/>
                            </w:r>
                            <w:r w:rsidR="00A13DF6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br/>
                            </w:r>
                            <w:r w:rsidRPr="00E73CFA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Bei </w:t>
                            </w:r>
                            <w:r w:rsidR="00E73CFA" w:rsidRPr="00E73CFA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Rückf</w:t>
                            </w:r>
                            <w:r w:rsidRPr="00E73CFA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ragen</w:t>
                            </w:r>
                            <w:r w:rsidRPr="00E73CFA">
                              <w:rPr>
                                <w:rFonts w:ascii="Verdana" w:hAnsi="Verdana"/>
                                <w:sz w:val="20"/>
                              </w:rPr>
                              <w:t xml:space="preserve"> zum Umzug können Sie sich gern bei </w:t>
                            </w:r>
                            <w:r w:rsidR="00493FB0">
                              <w:rPr>
                                <w:rFonts w:ascii="Verdana" w:hAnsi="Verdana"/>
                                <w:sz w:val="20"/>
                              </w:rPr>
                              <w:t xml:space="preserve">unserem Dirigenten </w:t>
                            </w:r>
                            <w:r w:rsidR="00A13DF6">
                              <w:rPr>
                                <w:rFonts w:ascii="Verdana" w:hAnsi="Verdana"/>
                                <w:sz w:val="20"/>
                              </w:rPr>
                              <w:br/>
                            </w:r>
                            <w:r w:rsidRPr="00E73CFA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Armin Boxler</w:t>
                            </w:r>
                            <w:r w:rsidRPr="00E73CFA">
                              <w:rPr>
                                <w:rFonts w:ascii="Verdana" w:hAnsi="Verdana"/>
                                <w:sz w:val="20"/>
                              </w:rPr>
                              <w:t xml:space="preserve"> (Meisterweg 21; 87737 Boos; </w:t>
                            </w:r>
                            <w:r w:rsidR="00A13DF6">
                              <w:rPr>
                                <w:rFonts w:ascii="Verdana" w:hAnsi="Verdana"/>
                                <w:sz w:val="20"/>
                              </w:rPr>
                              <w:br/>
                            </w:r>
                            <w:r w:rsidRPr="00E73CFA">
                              <w:rPr>
                                <w:rFonts w:ascii="Verdana" w:hAnsi="Verdana"/>
                                <w:sz w:val="20"/>
                              </w:rPr>
                              <w:t>Handy</w:t>
                            </w:r>
                            <w:r w:rsidR="00A13DF6">
                              <w:rPr>
                                <w:rFonts w:ascii="Verdana" w:hAnsi="Verdana"/>
                                <w:sz w:val="20"/>
                              </w:rPr>
                              <w:t>-</w:t>
                            </w:r>
                            <w:r w:rsidR="00493FB0">
                              <w:rPr>
                                <w:rFonts w:ascii="Verdana" w:hAnsi="Verdana"/>
                                <w:sz w:val="20"/>
                              </w:rPr>
                              <w:t>Nr.</w:t>
                            </w:r>
                            <w:r w:rsidRPr="00E73CFA">
                              <w:rPr>
                                <w:rFonts w:ascii="Verdana" w:hAnsi="Verdana"/>
                                <w:sz w:val="20"/>
                              </w:rPr>
                              <w:t>: 0163 3651903) melden.</w:t>
                            </w:r>
                          </w:p>
                          <w:p w:rsidR="009E0035" w:rsidRDefault="009E00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.8pt;margin-top:-129.35pt;width:268.5pt;height:119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">
                <v:textbox>
                  <w:txbxContent>
                    <w:p w:rsidR="009E0035" w:rsidRPr="00E73CFA" w:rsidRDefault="009E0035" w:rsidP="009E0035">
                      <w:pPr>
                        <w:shd w:val="solid" w:color="FFFFFF" w:fill="FFFFFF"/>
                        <w:rPr>
                          <w:rFonts w:ascii="Verdana" w:hAnsi="Verdana"/>
                          <w:sz w:val="20"/>
                        </w:rPr>
                      </w:pPr>
                      <w:r w:rsidRPr="00E73CFA">
                        <w:rPr>
                          <w:rFonts w:ascii="Verdana" w:hAnsi="Verdana"/>
                          <w:sz w:val="20"/>
                        </w:rPr>
                        <w:t>Anmeldeformular bitte ausgefüllt</w:t>
                      </w:r>
                      <w:r w:rsidR="00E73CFA" w:rsidRPr="00E73CFA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r w:rsidRPr="00E73CFA">
                        <w:rPr>
                          <w:rFonts w:ascii="Verdana" w:hAnsi="Verdana"/>
                          <w:b/>
                          <w:sz w:val="20"/>
                        </w:rPr>
                        <w:t>bis spätestens</w:t>
                      </w:r>
                      <w:r w:rsidRPr="00E73CFA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r w:rsidRPr="00E73CFA">
                        <w:rPr>
                          <w:rFonts w:ascii="Verdana" w:hAnsi="Verdana"/>
                          <w:b/>
                          <w:sz w:val="20"/>
                        </w:rPr>
                        <w:t>23.02.2020</w:t>
                      </w:r>
                      <w:r w:rsidRPr="00E73CFA">
                        <w:rPr>
                          <w:rFonts w:ascii="Verdana" w:hAnsi="Verdana"/>
                          <w:sz w:val="20"/>
                        </w:rPr>
                        <w:t xml:space="preserve"> an </w:t>
                      </w:r>
                      <w:hyperlink r:id="rId9" w:history="1">
                        <w:r w:rsidRPr="00E73CFA">
                          <w:rPr>
                            <w:rStyle w:val="Hyperlink"/>
                            <w:rFonts w:ascii="Verdana" w:hAnsi="Verdana"/>
                            <w:sz w:val="20"/>
                          </w:rPr>
                          <w:t>dirigent@mv-frechenrieden.de</w:t>
                        </w:r>
                      </w:hyperlink>
                      <w:r w:rsidRPr="00E73CFA">
                        <w:rPr>
                          <w:rFonts w:ascii="Verdana" w:hAnsi="Verdana"/>
                          <w:sz w:val="20"/>
                        </w:rPr>
                        <w:t xml:space="preserve"> schicken </w:t>
                      </w:r>
                      <w:r w:rsidRPr="00E73CFA">
                        <w:rPr>
                          <w:rFonts w:ascii="Verdana" w:hAnsi="Verdana"/>
                          <w:sz w:val="20"/>
                          <w:u w:val="single"/>
                        </w:rPr>
                        <w:t>oder</w:t>
                      </w:r>
                      <w:r w:rsidRPr="00E73CFA">
                        <w:rPr>
                          <w:rFonts w:ascii="Verdana" w:hAnsi="Verdana"/>
                          <w:sz w:val="20"/>
                        </w:rPr>
                        <w:t xml:space="preserve"> direkt in den </w:t>
                      </w:r>
                      <w:r w:rsidRPr="00493FB0">
                        <w:rPr>
                          <w:rFonts w:ascii="Verdana" w:hAnsi="Verdana"/>
                          <w:sz w:val="20"/>
                          <w:u w:val="single"/>
                        </w:rPr>
                        <w:t>Briefkasten</w:t>
                      </w:r>
                      <w:r w:rsidRPr="00E73CFA">
                        <w:rPr>
                          <w:rFonts w:ascii="Verdana" w:hAnsi="Verdana"/>
                          <w:sz w:val="20"/>
                        </w:rPr>
                        <w:t xml:space="preserve"> vor </w:t>
                      </w:r>
                      <w:r w:rsidR="00493FB0">
                        <w:rPr>
                          <w:rFonts w:ascii="Verdana" w:hAnsi="Verdana"/>
                          <w:sz w:val="20"/>
                        </w:rPr>
                        <w:t>u</w:t>
                      </w:r>
                      <w:r w:rsidRPr="00E73CFA">
                        <w:rPr>
                          <w:rFonts w:ascii="Verdana" w:hAnsi="Verdana"/>
                          <w:sz w:val="20"/>
                        </w:rPr>
                        <w:t xml:space="preserve">nserem Musikheim </w:t>
                      </w:r>
                      <w:r w:rsidR="00493FB0">
                        <w:rPr>
                          <w:rFonts w:ascii="Verdana" w:hAnsi="Verdana"/>
                          <w:sz w:val="20"/>
                        </w:rPr>
                        <w:t>ein</w:t>
                      </w:r>
                      <w:r w:rsidRPr="00E73CFA">
                        <w:rPr>
                          <w:rFonts w:ascii="Verdana" w:hAnsi="Verdana"/>
                          <w:sz w:val="20"/>
                        </w:rPr>
                        <w:t xml:space="preserve">werfen. </w:t>
                      </w:r>
                      <w:r w:rsidR="00493FB0">
                        <w:rPr>
                          <w:rFonts w:ascii="Verdana" w:hAnsi="Verdana"/>
                          <w:sz w:val="20"/>
                        </w:rPr>
                        <w:br/>
                      </w:r>
                      <w:r w:rsidR="00A13DF6">
                        <w:rPr>
                          <w:rFonts w:ascii="Verdana" w:hAnsi="Verdana"/>
                          <w:b/>
                          <w:sz w:val="20"/>
                        </w:rPr>
                        <w:br/>
                      </w:r>
                      <w:r w:rsidRPr="00E73CFA">
                        <w:rPr>
                          <w:rFonts w:ascii="Verdana" w:hAnsi="Verdana"/>
                          <w:b/>
                          <w:sz w:val="20"/>
                        </w:rPr>
                        <w:t xml:space="preserve">Bei </w:t>
                      </w:r>
                      <w:r w:rsidR="00E73CFA" w:rsidRPr="00E73CFA">
                        <w:rPr>
                          <w:rFonts w:ascii="Verdana" w:hAnsi="Verdana"/>
                          <w:b/>
                          <w:sz w:val="20"/>
                        </w:rPr>
                        <w:t>Rückf</w:t>
                      </w:r>
                      <w:r w:rsidRPr="00E73CFA">
                        <w:rPr>
                          <w:rFonts w:ascii="Verdana" w:hAnsi="Verdana"/>
                          <w:b/>
                          <w:sz w:val="20"/>
                        </w:rPr>
                        <w:t>ragen</w:t>
                      </w:r>
                      <w:r w:rsidRPr="00E73CFA">
                        <w:rPr>
                          <w:rFonts w:ascii="Verdana" w:hAnsi="Verdana"/>
                          <w:sz w:val="20"/>
                        </w:rPr>
                        <w:t xml:space="preserve"> zum Umzug können Sie sich gern bei </w:t>
                      </w:r>
                      <w:r w:rsidR="00493FB0">
                        <w:rPr>
                          <w:rFonts w:ascii="Verdana" w:hAnsi="Verdana"/>
                          <w:sz w:val="20"/>
                        </w:rPr>
                        <w:t xml:space="preserve">unserem Dirigenten </w:t>
                      </w:r>
                      <w:r w:rsidR="00A13DF6">
                        <w:rPr>
                          <w:rFonts w:ascii="Verdana" w:hAnsi="Verdana"/>
                          <w:sz w:val="20"/>
                        </w:rPr>
                        <w:br/>
                      </w:r>
                      <w:r w:rsidRPr="00E73CFA">
                        <w:rPr>
                          <w:rFonts w:ascii="Verdana" w:hAnsi="Verdana"/>
                          <w:b/>
                          <w:sz w:val="20"/>
                        </w:rPr>
                        <w:t xml:space="preserve">Armin </w:t>
                      </w:r>
                      <w:proofErr w:type="spellStart"/>
                      <w:r w:rsidRPr="00E73CFA">
                        <w:rPr>
                          <w:rFonts w:ascii="Verdana" w:hAnsi="Verdana"/>
                          <w:b/>
                          <w:sz w:val="20"/>
                        </w:rPr>
                        <w:t>Boxler</w:t>
                      </w:r>
                      <w:proofErr w:type="spellEnd"/>
                      <w:r w:rsidRPr="00E73CFA">
                        <w:rPr>
                          <w:rFonts w:ascii="Verdana" w:hAnsi="Verdana"/>
                          <w:sz w:val="20"/>
                        </w:rPr>
                        <w:t xml:space="preserve"> (Meisterweg 21; 87737 Boos; </w:t>
                      </w:r>
                      <w:r w:rsidR="00A13DF6">
                        <w:rPr>
                          <w:rFonts w:ascii="Verdana" w:hAnsi="Verdana"/>
                          <w:sz w:val="20"/>
                        </w:rPr>
                        <w:br/>
                      </w:r>
                      <w:r w:rsidRPr="00E73CFA">
                        <w:rPr>
                          <w:rFonts w:ascii="Verdana" w:hAnsi="Verdana"/>
                          <w:sz w:val="20"/>
                        </w:rPr>
                        <w:t>Handy</w:t>
                      </w:r>
                      <w:r w:rsidR="00A13DF6">
                        <w:rPr>
                          <w:rFonts w:ascii="Verdana" w:hAnsi="Verdana"/>
                          <w:sz w:val="20"/>
                        </w:rPr>
                        <w:t>-</w:t>
                      </w:r>
                      <w:r w:rsidR="00493FB0">
                        <w:rPr>
                          <w:rFonts w:ascii="Verdana" w:hAnsi="Verdana"/>
                          <w:sz w:val="20"/>
                        </w:rPr>
                        <w:t>Nr.</w:t>
                      </w:r>
                      <w:r w:rsidRPr="00E73CFA">
                        <w:rPr>
                          <w:rFonts w:ascii="Verdana" w:hAnsi="Verdana"/>
                          <w:sz w:val="20"/>
                        </w:rPr>
                        <w:t>: 0163 3651903) melden.</w:t>
                      </w:r>
                    </w:p>
                    <w:p w:rsidR="009E0035" w:rsidRDefault="009E0035"/>
                  </w:txbxContent>
                </v:textbox>
              </v:shape>
            </w:pict>
          </mc:Fallback>
        </mc:AlternateContent>
      </w:r>
      <w:r w:rsidR="0014106F">
        <w:rPr>
          <w:rFonts w:ascii="Verdana" w:hAnsi="Verdana"/>
          <w:sz w:val="18"/>
          <w:szCs w:val="20"/>
        </w:rPr>
        <w:tab/>
      </w:r>
    </w:p>
    <w:p w:rsidR="001D0151" w:rsidRPr="00AF3935" w:rsidRDefault="001D0151" w:rsidP="001D0151">
      <w:pPr>
        <w:pStyle w:val="Kopfzeile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9E0035" w:rsidRPr="00946525" w:rsidRDefault="009E0035" w:rsidP="009E0035">
      <w:pPr>
        <w:rPr>
          <w:rFonts w:ascii="Verdana" w:hAnsi="Verdana"/>
          <w:b/>
          <w:sz w:val="22"/>
          <w:szCs w:val="20"/>
        </w:rPr>
      </w:pPr>
      <w:r w:rsidRPr="00946525">
        <w:rPr>
          <w:rFonts w:ascii="Verdana" w:hAnsi="Verdana"/>
          <w:b/>
          <w:sz w:val="28"/>
          <w:szCs w:val="20"/>
        </w:rPr>
        <w:t>Anmeldeformular für den Festumzug am 17.05.2020</w:t>
      </w:r>
    </w:p>
    <w:p w:rsidR="001D0151" w:rsidRPr="00946525" w:rsidRDefault="001D0151" w:rsidP="001D0151">
      <w:pPr>
        <w:pStyle w:val="Kopfzeile"/>
        <w:tabs>
          <w:tab w:val="clear" w:pos="4536"/>
          <w:tab w:val="clear" w:pos="9072"/>
        </w:tabs>
        <w:rPr>
          <w:rFonts w:ascii="Verdana" w:hAnsi="Verdana"/>
          <w:sz w:val="8"/>
          <w:szCs w:val="20"/>
        </w:rPr>
      </w:pPr>
    </w:p>
    <w:p w:rsidR="001D0151" w:rsidRPr="00AF3935" w:rsidRDefault="001D0151" w:rsidP="001D0151">
      <w:pPr>
        <w:pStyle w:val="Kopfzeile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1D0151" w:rsidRPr="00DA7AF1" w:rsidRDefault="00CF6A6F" w:rsidP="00142A78">
      <w:pPr>
        <w:pStyle w:val="S"/>
        <w:ind w:right="-284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</w:t>
      </w:r>
      <w:r w:rsidR="00885424" w:rsidRPr="00DA7AF1">
        <w:rPr>
          <w:rFonts w:ascii="Verdana" w:hAnsi="Verdana"/>
          <w:sz w:val="22"/>
        </w:rPr>
        <w:t xml:space="preserve">iermit möchten wir uns für die Teilnahme am </w:t>
      </w:r>
      <w:r w:rsidR="0020619A" w:rsidRPr="00DA7AF1">
        <w:rPr>
          <w:rFonts w:ascii="Verdana" w:hAnsi="Verdana"/>
          <w:sz w:val="22"/>
        </w:rPr>
        <w:t xml:space="preserve">Festumzug </w:t>
      </w:r>
      <w:r w:rsidR="00142A78" w:rsidRPr="00DA7AF1">
        <w:rPr>
          <w:rFonts w:ascii="Verdana" w:hAnsi="Verdana"/>
          <w:sz w:val="22"/>
        </w:rPr>
        <w:t>a</w:t>
      </w:r>
      <w:r w:rsidR="00885424" w:rsidRPr="00DA7AF1">
        <w:rPr>
          <w:rFonts w:ascii="Verdana" w:hAnsi="Verdana"/>
          <w:sz w:val="22"/>
        </w:rPr>
        <w:t>nmelden:</w:t>
      </w:r>
    </w:p>
    <w:p w:rsidR="00456314" w:rsidRPr="00DA7AF1" w:rsidRDefault="00456314" w:rsidP="00142A78">
      <w:pPr>
        <w:pStyle w:val="S"/>
        <w:ind w:right="-284"/>
        <w:rPr>
          <w:rFonts w:ascii="Verdana" w:hAnsi="Verdana"/>
          <w:sz w:val="4"/>
        </w:rPr>
      </w:pPr>
    </w:p>
    <w:p w:rsidR="00142A78" w:rsidRPr="00142A78" w:rsidRDefault="00142A78" w:rsidP="00142A78">
      <w:pPr>
        <w:pStyle w:val="S"/>
        <w:ind w:right="-284"/>
        <w:rPr>
          <w:rFonts w:ascii="Verdana" w:hAnsi="Verdana"/>
          <w:sz w:val="6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  <w:tblDescription w:val="dfsdf"/>
      </w:tblPr>
      <w:tblGrid>
        <w:gridCol w:w="3681"/>
        <w:gridCol w:w="5607"/>
      </w:tblGrid>
      <w:tr w:rsidR="00456314" w:rsidTr="002B4AE8">
        <w:trPr>
          <w:trHeight w:val="581"/>
        </w:trPr>
        <w:tc>
          <w:tcPr>
            <w:tcW w:w="9288" w:type="dxa"/>
            <w:gridSpan w:val="2"/>
          </w:tcPr>
          <w:p w:rsidR="00DA7AF1" w:rsidRPr="009E0035" w:rsidRDefault="00DA7AF1" w:rsidP="001D0151">
            <w:pPr>
              <w:pStyle w:val="S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28"/>
              </w:rPr>
              <w:t xml:space="preserve">  </w:t>
            </w:r>
          </w:p>
          <w:p w:rsidR="00DA7AF1" w:rsidRPr="009E0035" w:rsidRDefault="00456314" w:rsidP="0013611C">
            <w:pPr>
              <w:pStyle w:val="S"/>
              <w:tabs>
                <w:tab w:val="left" w:pos="171"/>
              </w:tabs>
              <w:rPr>
                <w:rFonts w:ascii="Verdana" w:hAnsi="Verdana"/>
              </w:rPr>
            </w:pPr>
            <w:r w:rsidRPr="009E0035">
              <w:rPr>
                <w:rFonts w:ascii="Verdana" w:hAnsi="Verdana"/>
              </w:rPr>
              <w:t>Verein</w:t>
            </w:r>
            <w:r w:rsidR="00DA7AF1" w:rsidRPr="009E0035">
              <w:rPr>
                <w:rFonts w:ascii="Verdana" w:hAnsi="Verdana"/>
              </w:rPr>
              <w:t>/Gruppe</w:t>
            </w:r>
            <w:r w:rsidRPr="009E0035">
              <w:rPr>
                <w:rFonts w:ascii="Verdana" w:hAnsi="Verdana"/>
              </w:rPr>
              <w:t>:</w:t>
            </w:r>
            <w:r w:rsidR="00A13DF6">
              <w:rPr>
                <w:rFonts w:ascii="Verdana" w:hAnsi="Verdana"/>
              </w:rPr>
              <w:t xml:space="preserve">  </w:t>
            </w:r>
            <w:sdt>
              <w:sdtPr>
                <w:rPr>
                  <w:rFonts w:ascii="Verdana" w:hAnsi="Verdana"/>
                </w:rPr>
                <w:id w:val="-2027087202"/>
                <w:placeholder>
                  <w:docPart w:val="D7E36EC3E87B46F3B739DAA68CB3ED2A"/>
                </w:placeholder>
                <w:showingPlcHdr/>
                <w:text/>
              </w:sdtPr>
              <w:sdtEndPr/>
              <w:sdtContent>
                <w:r w:rsidR="0013611C">
                  <w:rPr>
                    <w:rStyle w:val="Platzhaltertext"/>
                    <w:rFonts w:eastAsia="Calibri"/>
                  </w:rPr>
                  <w:t xml:space="preserve">              </w:t>
                </w:r>
                <w:r w:rsidR="00395443">
                  <w:rPr>
                    <w:rStyle w:val="Platzhaltertext"/>
                    <w:rFonts w:eastAsia="Calibri"/>
                  </w:rPr>
                  <w:t xml:space="preserve">                                                                                  </w:t>
                </w:r>
              </w:sdtContent>
            </w:sdt>
          </w:p>
        </w:tc>
      </w:tr>
      <w:tr w:rsidR="00886C42" w:rsidTr="002B4AE8">
        <w:trPr>
          <w:trHeight w:val="419"/>
        </w:trPr>
        <w:tc>
          <w:tcPr>
            <w:tcW w:w="9288" w:type="dxa"/>
            <w:gridSpan w:val="2"/>
          </w:tcPr>
          <w:p w:rsidR="00886C42" w:rsidRPr="00672561" w:rsidRDefault="00886C42" w:rsidP="001D0151">
            <w:pPr>
              <w:pStyle w:val="S"/>
              <w:rPr>
                <w:rFonts w:ascii="Verdana" w:hAnsi="Verdana"/>
                <w:sz w:val="14"/>
              </w:rPr>
            </w:pPr>
          </w:p>
          <w:p w:rsidR="00886C42" w:rsidRPr="009E0035" w:rsidRDefault="00886C42" w:rsidP="001D0151">
            <w:pPr>
              <w:pStyle w:val="S"/>
              <w:rPr>
                <w:rFonts w:ascii="Verdana" w:hAnsi="Verdana"/>
              </w:rPr>
            </w:pPr>
            <w:r w:rsidRPr="009E0035">
              <w:rPr>
                <w:rFonts w:ascii="Verdana" w:hAnsi="Verdana"/>
              </w:rPr>
              <w:t>Motto:</w:t>
            </w:r>
            <w:r w:rsidR="00395443">
              <w:rPr>
                <w:rFonts w:ascii="Verdana" w:hAnsi="Verdana"/>
              </w:rPr>
              <w:t xml:space="preserve">              </w:t>
            </w:r>
            <w:r w:rsidR="00A13DF6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1642377180"/>
                <w:placeholder>
                  <w:docPart w:val="AB2F02237B6345C090FC51C4A4E22672"/>
                </w:placeholder>
                <w:showingPlcHdr/>
                <w:text/>
              </w:sdtPr>
              <w:sdtEndPr/>
              <w:sdtContent>
                <w:r w:rsidR="0013611C">
                  <w:rPr>
                    <w:rStyle w:val="Platzhaltertext"/>
                    <w:rFonts w:eastAsia="Calibri"/>
                  </w:rPr>
                  <w:t xml:space="preserve">             </w:t>
                </w:r>
                <w:r w:rsidR="00395443">
                  <w:rPr>
                    <w:rStyle w:val="Platzhaltertext"/>
                    <w:rFonts w:eastAsia="Calibri"/>
                  </w:rPr>
                  <w:t xml:space="preserve">                                                                                   </w:t>
                </w:r>
              </w:sdtContent>
            </w:sdt>
          </w:p>
          <w:p w:rsidR="00886C42" w:rsidRPr="009E0035" w:rsidRDefault="00886C42" w:rsidP="001D0151">
            <w:pPr>
              <w:pStyle w:val="S"/>
              <w:rPr>
                <w:rFonts w:ascii="Verdana" w:hAnsi="Verdana"/>
                <w:sz w:val="12"/>
              </w:rPr>
            </w:pPr>
          </w:p>
        </w:tc>
      </w:tr>
      <w:tr w:rsidR="00886C42" w:rsidTr="009B0E00">
        <w:trPr>
          <w:trHeight w:val="815"/>
        </w:trPr>
        <w:tc>
          <w:tcPr>
            <w:tcW w:w="3681" w:type="dxa"/>
          </w:tcPr>
          <w:p w:rsidR="00886C42" w:rsidRPr="00672561" w:rsidRDefault="00886C42" w:rsidP="00886C42">
            <w:pPr>
              <w:pStyle w:val="S"/>
              <w:ind w:left="720"/>
              <w:rPr>
                <w:rFonts w:ascii="Verdana" w:hAnsi="Verdana"/>
                <w:sz w:val="18"/>
              </w:rPr>
            </w:pPr>
          </w:p>
          <w:p w:rsidR="00886C42" w:rsidRPr="009B0E00" w:rsidRDefault="00AB0B59" w:rsidP="00886C42">
            <w:pPr>
              <w:pStyle w:val="S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28"/>
                </w:rPr>
                <w:id w:val="20136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44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86C42" w:rsidRPr="009B0E00">
              <w:rPr>
                <w:rFonts w:ascii="Verdana" w:hAnsi="Verdana"/>
                <w:sz w:val="36"/>
              </w:rPr>
              <w:t xml:space="preserve"> </w:t>
            </w:r>
            <w:r w:rsidR="00886C42" w:rsidRPr="009B0E00">
              <w:rPr>
                <w:rFonts w:ascii="Verdana" w:hAnsi="Verdana"/>
              </w:rPr>
              <w:t>Fußgruppe</w:t>
            </w:r>
          </w:p>
          <w:p w:rsidR="00886C42" w:rsidRPr="009E0035" w:rsidRDefault="00886C42" w:rsidP="001D0151">
            <w:pPr>
              <w:pStyle w:val="S"/>
              <w:rPr>
                <w:rFonts w:ascii="Verdana" w:hAnsi="Verdana"/>
                <w:sz w:val="12"/>
              </w:rPr>
            </w:pPr>
          </w:p>
        </w:tc>
        <w:tc>
          <w:tcPr>
            <w:tcW w:w="5607" w:type="dxa"/>
          </w:tcPr>
          <w:p w:rsidR="00886C42" w:rsidRPr="00672561" w:rsidRDefault="00886C42" w:rsidP="00886C42">
            <w:pPr>
              <w:pStyle w:val="S"/>
              <w:rPr>
                <w:rFonts w:ascii="Verdana" w:hAnsi="Verdana"/>
                <w:sz w:val="6"/>
              </w:rPr>
            </w:pPr>
          </w:p>
          <w:p w:rsidR="00886C42" w:rsidRPr="009E0035" w:rsidRDefault="00AB0B59" w:rsidP="00886C42">
            <w:pPr>
              <w:pStyle w:val="S"/>
              <w:rPr>
                <w:rFonts w:ascii="Verdana" w:hAnsi="Verdana"/>
                <w:szCs w:val="24"/>
              </w:rPr>
            </w:pPr>
            <w:sdt>
              <w:sdtPr>
                <w:rPr>
                  <w:rFonts w:ascii="Verdana" w:hAnsi="Verdana"/>
                  <w:sz w:val="28"/>
                  <w:szCs w:val="24"/>
                </w:rPr>
                <w:id w:val="190216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443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r w:rsidR="00A13DF6">
              <w:rPr>
                <w:rFonts w:ascii="Verdana" w:hAnsi="Verdana"/>
                <w:szCs w:val="24"/>
              </w:rPr>
              <w:t xml:space="preserve"> </w:t>
            </w:r>
            <w:r w:rsidR="00886C42" w:rsidRPr="009E0035">
              <w:rPr>
                <w:rFonts w:ascii="Verdana" w:hAnsi="Verdana"/>
                <w:szCs w:val="24"/>
              </w:rPr>
              <w:t>Festwagen</w:t>
            </w:r>
          </w:p>
          <w:p w:rsidR="00886C42" w:rsidRPr="00886C42" w:rsidRDefault="00886C42" w:rsidP="00886C42">
            <w:pPr>
              <w:pStyle w:val="S"/>
              <w:rPr>
                <w:rFonts w:ascii="Verdana" w:hAnsi="Verdana"/>
                <w:sz w:val="6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  <w:p w:rsidR="00886C42" w:rsidRDefault="00886C42" w:rsidP="009E0035">
            <w:pPr>
              <w:pStyle w:val="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</w:t>
            </w:r>
            <w:r w:rsidR="00672561">
              <w:rPr>
                <w:rFonts w:ascii="Verdana" w:hAnsi="Verdana"/>
                <w:sz w:val="20"/>
              </w:rPr>
              <w:t xml:space="preserve"> </w:t>
            </w:r>
            <w:r w:rsidR="009E0035">
              <w:rPr>
                <w:rFonts w:ascii="Verdana" w:hAnsi="Verdana"/>
                <w:sz w:val="20"/>
              </w:rPr>
              <w:t xml:space="preserve">  </w:t>
            </w:r>
            <w:sdt>
              <w:sdtPr>
                <w:rPr>
                  <w:rFonts w:ascii="Verdana" w:hAnsi="Verdana"/>
                  <w:sz w:val="20"/>
                </w:rPr>
                <w:id w:val="6438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44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/>
                <w:sz w:val="20"/>
              </w:rPr>
              <w:t xml:space="preserve"> mit Zugmaschine    </w:t>
            </w:r>
            <w:r w:rsidR="00672561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172771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E0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/>
                <w:sz w:val="20"/>
              </w:rPr>
              <w:t xml:space="preserve"> mit Pferden</w:t>
            </w:r>
          </w:p>
        </w:tc>
      </w:tr>
      <w:tr w:rsidR="00886C42" w:rsidTr="009B0E00">
        <w:tc>
          <w:tcPr>
            <w:tcW w:w="3681" w:type="dxa"/>
          </w:tcPr>
          <w:p w:rsidR="00886C42" w:rsidRPr="00672561" w:rsidRDefault="00886C42" w:rsidP="001D0151">
            <w:pPr>
              <w:pStyle w:val="S"/>
              <w:rPr>
                <w:rFonts w:ascii="Verdana" w:hAnsi="Verdana"/>
                <w:sz w:val="16"/>
              </w:rPr>
            </w:pPr>
          </w:p>
          <w:p w:rsidR="00886C42" w:rsidRDefault="00886C42" w:rsidP="001D0151">
            <w:pPr>
              <w:pStyle w:val="S"/>
              <w:rPr>
                <w:rFonts w:ascii="Verdana" w:hAnsi="Verdana"/>
                <w:sz w:val="20"/>
              </w:rPr>
            </w:pPr>
            <w:r w:rsidRPr="009E0035">
              <w:rPr>
                <w:rFonts w:ascii="Verdana" w:hAnsi="Verdana"/>
              </w:rPr>
              <w:t>Anzahl Personen:</w:t>
            </w:r>
            <w:r w:rsidRPr="009E0035">
              <w:rPr>
                <w:rFonts w:ascii="Verdana" w:hAnsi="Verdana"/>
                <w:sz w:val="18"/>
              </w:rPr>
              <w:t xml:space="preserve"> </w:t>
            </w:r>
          </w:p>
          <w:p w:rsidR="00886C42" w:rsidRPr="009E0035" w:rsidRDefault="00886C42" w:rsidP="001D0151">
            <w:pPr>
              <w:pStyle w:val="S"/>
              <w:rPr>
                <w:rFonts w:ascii="Verdana" w:hAnsi="Verdana"/>
                <w:sz w:val="16"/>
              </w:rPr>
            </w:pPr>
          </w:p>
        </w:tc>
        <w:tc>
          <w:tcPr>
            <w:tcW w:w="5607" w:type="dxa"/>
          </w:tcPr>
          <w:p w:rsidR="00886C42" w:rsidRPr="00672561" w:rsidRDefault="00886C42" w:rsidP="00886C42">
            <w:pPr>
              <w:pStyle w:val="S"/>
              <w:rPr>
                <w:rFonts w:ascii="Verdana" w:hAnsi="Verdana"/>
                <w:sz w:val="10"/>
              </w:rPr>
            </w:pPr>
          </w:p>
          <w:p w:rsidR="00886C42" w:rsidRDefault="00886C42" w:rsidP="00886C42">
            <w:pPr>
              <w:pStyle w:val="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Tischreservierung im Anschluss im Festzelt für </w:t>
            </w:r>
            <w:sdt>
              <w:sdtPr>
                <w:rPr>
                  <w:rFonts w:ascii="Verdana" w:hAnsi="Verdana"/>
                  <w:sz w:val="20"/>
                </w:rPr>
                <w:id w:val="-899737943"/>
                <w:placeholder>
                  <w:docPart w:val="DefaultPlaceholder_1081868574"/>
                </w:placeholder>
                <w:text/>
              </w:sdtPr>
              <w:sdtEndPr/>
              <w:sdtContent>
                <w:r>
                  <w:rPr>
                    <w:rFonts w:ascii="Verdana" w:hAnsi="Verdana"/>
                    <w:sz w:val="20"/>
                  </w:rPr>
                  <w:t>__</w:t>
                </w:r>
                <w:r w:rsidR="00395443">
                  <w:rPr>
                    <w:rFonts w:ascii="Verdana" w:hAnsi="Verdana"/>
                    <w:sz w:val="20"/>
                  </w:rPr>
                  <w:t>__</w:t>
                </w:r>
                <w:r>
                  <w:rPr>
                    <w:rFonts w:ascii="Verdana" w:hAnsi="Verdana"/>
                    <w:sz w:val="20"/>
                  </w:rPr>
                  <w:t>_</w:t>
                </w:r>
              </w:sdtContent>
            </w:sdt>
            <w:r>
              <w:rPr>
                <w:rFonts w:ascii="Verdana" w:hAnsi="Verdana"/>
                <w:sz w:val="20"/>
              </w:rPr>
              <w:t xml:space="preserve"> Personen erwünscht?</w:t>
            </w:r>
            <w:r w:rsidR="00672561">
              <w:rPr>
                <w:rFonts w:ascii="Verdana" w:hAnsi="Verdana"/>
                <w:sz w:val="20"/>
              </w:rPr>
              <w:t xml:space="preserve"> </w:t>
            </w:r>
            <w:r w:rsidR="00493FB0">
              <w:rPr>
                <w:rFonts w:ascii="Verdana" w:hAnsi="Verdana"/>
                <w:sz w:val="20"/>
              </w:rPr>
              <w:t xml:space="preserve">  </w:t>
            </w:r>
            <w:sdt>
              <w:sdtPr>
                <w:rPr>
                  <w:rFonts w:ascii="Verdana" w:hAnsi="Verdana"/>
                  <w:sz w:val="20"/>
                </w:rPr>
                <w:id w:val="27406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D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/>
                <w:sz w:val="20"/>
              </w:rPr>
              <w:t xml:space="preserve"> </w:t>
            </w:r>
            <w:r w:rsidRPr="00672561">
              <w:rPr>
                <w:rFonts w:ascii="Verdana" w:hAnsi="Verdana"/>
                <w:b/>
                <w:sz w:val="20"/>
              </w:rPr>
              <w:t>Ja</w:t>
            </w:r>
            <w:r w:rsidR="00672561">
              <w:rPr>
                <w:rFonts w:ascii="Verdana" w:hAnsi="Verdana"/>
                <w:sz w:val="20"/>
              </w:rPr>
              <w:t xml:space="preserve"> </w:t>
            </w:r>
            <w:r w:rsidR="00493FB0">
              <w:rPr>
                <w:rFonts w:ascii="Verdana" w:hAnsi="Verdana"/>
                <w:sz w:val="20"/>
              </w:rPr>
              <w:t xml:space="preserve">  </w:t>
            </w:r>
            <w:sdt>
              <w:sdtPr>
                <w:rPr>
                  <w:rFonts w:ascii="Verdana" w:hAnsi="Verdana"/>
                  <w:sz w:val="20"/>
                </w:rPr>
                <w:id w:val="132678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D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/>
                <w:sz w:val="20"/>
              </w:rPr>
              <w:t xml:space="preserve"> </w:t>
            </w:r>
            <w:r w:rsidRPr="00672561">
              <w:rPr>
                <w:rFonts w:ascii="Verdana" w:hAnsi="Verdana"/>
                <w:b/>
                <w:sz w:val="20"/>
              </w:rPr>
              <w:t>Nein</w:t>
            </w:r>
          </w:p>
        </w:tc>
      </w:tr>
      <w:tr w:rsidR="00DA7AF1" w:rsidTr="009B0E00">
        <w:trPr>
          <w:trHeight w:val="607"/>
        </w:trPr>
        <w:tc>
          <w:tcPr>
            <w:tcW w:w="9288" w:type="dxa"/>
            <w:gridSpan w:val="2"/>
          </w:tcPr>
          <w:p w:rsidR="00DA7AF1" w:rsidRDefault="00DA7AF1" w:rsidP="00886C42">
            <w:pPr>
              <w:pStyle w:val="S"/>
              <w:rPr>
                <w:rFonts w:ascii="Verdana" w:hAnsi="Verdana"/>
                <w:sz w:val="10"/>
              </w:rPr>
            </w:pPr>
          </w:p>
          <w:p w:rsidR="009E0035" w:rsidRPr="009E0035" w:rsidRDefault="009E0035" w:rsidP="0013611C">
            <w:pPr>
              <w:pStyle w:val="S"/>
              <w:rPr>
                <w:rFonts w:ascii="Verdana" w:hAnsi="Verdana"/>
                <w:sz w:val="18"/>
              </w:rPr>
            </w:pPr>
            <w:r w:rsidRPr="009E0035">
              <w:rPr>
                <w:rFonts w:ascii="Verdana" w:hAnsi="Verdana"/>
              </w:rPr>
              <w:t>Gewünschte Ansage?</w:t>
            </w:r>
            <w:r w:rsidR="00A13DF6">
              <w:rPr>
                <w:rFonts w:ascii="Verdana" w:hAnsi="Verdana"/>
              </w:rPr>
              <w:t xml:space="preserve"> </w:t>
            </w:r>
            <w:r w:rsidRPr="009E0035">
              <w:rPr>
                <w:rFonts w:ascii="Verdana" w:hAnsi="Verdana"/>
                <w:sz w:val="16"/>
              </w:rPr>
              <w:t>(z.B. Schützenkönig XX und Schützenmeister YY)</w:t>
            </w:r>
            <w:r w:rsidR="002B4AE8">
              <w:rPr>
                <w:rFonts w:ascii="Verdana" w:hAnsi="Verdana"/>
              </w:rPr>
              <w:t xml:space="preserve"> </w:t>
            </w:r>
            <w:r w:rsidR="002B4AE8">
              <w:rPr>
                <w:rFonts w:ascii="Verdana" w:hAnsi="Verdana"/>
              </w:rPr>
              <w:br/>
            </w:r>
            <w:sdt>
              <w:sdtPr>
                <w:rPr>
                  <w:rFonts w:ascii="Verdana" w:hAnsi="Verdana"/>
                </w:rPr>
                <w:id w:val="482361155"/>
                <w:placeholder>
                  <w:docPart w:val="9AAFDF61A8524534AB69FF3A53DE32B3"/>
                </w:placeholder>
                <w:showingPlcHdr/>
                <w:text/>
              </w:sdtPr>
              <w:sdtEndPr/>
              <w:sdtContent>
                <w:r w:rsidR="0013611C">
                  <w:rPr>
                    <w:rStyle w:val="Platzhaltertext"/>
                    <w:rFonts w:eastAsia="Calibri"/>
                  </w:rPr>
                  <w:t xml:space="preserve">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CF6A6F" w:rsidTr="009B0E00">
        <w:trPr>
          <w:trHeight w:val="607"/>
        </w:trPr>
        <w:tc>
          <w:tcPr>
            <w:tcW w:w="3681" w:type="dxa"/>
          </w:tcPr>
          <w:p w:rsidR="00CF6A6F" w:rsidRPr="00E73CFA" w:rsidRDefault="00CF6A6F" w:rsidP="00886C42">
            <w:pPr>
              <w:pStyle w:val="S"/>
              <w:rPr>
                <w:rFonts w:ascii="Verdana" w:hAnsi="Verdana"/>
                <w:sz w:val="6"/>
              </w:rPr>
            </w:pPr>
          </w:p>
          <w:p w:rsidR="00CF6A6F" w:rsidRDefault="00CF6A6F" w:rsidP="00E73CFA">
            <w:pPr>
              <w:pStyle w:val="S"/>
              <w:rPr>
                <w:rFonts w:ascii="Verdana" w:hAnsi="Verdana"/>
              </w:rPr>
            </w:pPr>
            <w:r w:rsidRPr="00E73CFA">
              <w:rPr>
                <w:rFonts w:ascii="Verdana" w:hAnsi="Verdana"/>
              </w:rPr>
              <w:t>V</w:t>
            </w:r>
            <w:r>
              <w:rPr>
                <w:rFonts w:ascii="Verdana" w:hAnsi="Verdana"/>
              </w:rPr>
              <w:t>orstand:</w:t>
            </w:r>
          </w:p>
          <w:p w:rsidR="00CF6A6F" w:rsidRPr="00CF6A6F" w:rsidRDefault="00CF6A6F" w:rsidP="00E73CFA">
            <w:pPr>
              <w:pStyle w:val="S"/>
              <w:rPr>
                <w:rFonts w:ascii="Verdana" w:hAnsi="Verdana"/>
                <w:sz w:val="18"/>
              </w:rPr>
            </w:pPr>
          </w:p>
          <w:p w:rsidR="00CF6A6F" w:rsidRPr="00CF6A6F" w:rsidRDefault="00CF6A6F" w:rsidP="00E73CFA">
            <w:pPr>
              <w:pStyle w:val="S"/>
              <w:rPr>
                <w:rFonts w:ascii="Verdana" w:hAnsi="Verdana"/>
                <w:sz w:val="20"/>
              </w:rPr>
            </w:pPr>
            <w:r w:rsidRPr="00CF6A6F">
              <w:rPr>
                <w:rFonts w:ascii="Verdana" w:hAnsi="Verdana"/>
                <w:sz w:val="20"/>
              </w:rPr>
              <w:t>Name:</w:t>
            </w:r>
            <w:r w:rsidR="00A13DF6">
              <w:rPr>
                <w:rFonts w:ascii="Verdana" w:hAnsi="Verdana"/>
                <w:sz w:val="20"/>
              </w:rPr>
              <w:t xml:space="preserve">   </w:t>
            </w:r>
            <w:r w:rsidR="009B0E00">
              <w:rPr>
                <w:rFonts w:ascii="Verdana" w:hAnsi="Verdana"/>
                <w:sz w:val="20"/>
              </w:rPr>
              <w:t xml:space="preserve"> </w:t>
            </w:r>
            <w:r w:rsidR="00395443">
              <w:rPr>
                <w:rFonts w:ascii="Verdana" w:hAnsi="Verdana"/>
                <w:sz w:val="20"/>
              </w:rPr>
              <w:t xml:space="preserve">    </w:t>
            </w:r>
            <w:sdt>
              <w:sdtPr>
                <w:rPr>
                  <w:rFonts w:ascii="Verdana" w:hAnsi="Verdana"/>
                  <w:sz w:val="20"/>
                </w:rPr>
                <w:id w:val="-1380013920"/>
                <w:placeholder>
                  <w:docPart w:val="7BADB77F2A6947758B0735EA6FDFDFD9"/>
                </w:placeholder>
                <w:showingPlcHdr/>
                <w:text/>
              </w:sdtPr>
              <w:sdtEndPr/>
              <w:sdtContent>
                <w:r w:rsidR="00747DC4">
                  <w:rPr>
                    <w:rFonts w:ascii="Verdana" w:hAnsi="Verdana"/>
                    <w:sz w:val="20"/>
                  </w:rPr>
                  <w:t xml:space="preserve">     </w:t>
                </w:r>
                <w:r w:rsidR="0013611C">
                  <w:rPr>
                    <w:rStyle w:val="Platzhaltertext"/>
                    <w:rFonts w:eastAsia="Calibri"/>
                  </w:rPr>
                  <w:t xml:space="preserve">      </w:t>
                </w:r>
                <w:r w:rsidR="0013611C">
                  <w:rPr>
                    <w:rStyle w:val="Platzhaltertext"/>
                    <w:rFonts w:eastAsia="Calibri"/>
                  </w:rPr>
                  <w:t xml:space="preserve">     </w:t>
                </w:r>
                <w:r w:rsidR="00395443" w:rsidRPr="00395443">
                  <w:rPr>
                    <w:rStyle w:val="Platzhaltertext"/>
                    <w:rFonts w:eastAsia="Calibri"/>
                    <w:sz w:val="20"/>
                  </w:rPr>
                  <w:t xml:space="preserve"> </w:t>
                </w:r>
                <w:r w:rsidR="00395443">
                  <w:rPr>
                    <w:rStyle w:val="Platzhaltertext"/>
                    <w:rFonts w:eastAsia="Calibri"/>
                    <w:sz w:val="20"/>
                  </w:rPr>
                  <w:t xml:space="preserve">      </w:t>
                </w:r>
                <w:r w:rsidR="00395443" w:rsidRPr="00395443">
                  <w:rPr>
                    <w:rStyle w:val="Platzhaltertext"/>
                    <w:rFonts w:eastAsia="Calibri"/>
                    <w:sz w:val="20"/>
                  </w:rPr>
                  <w:t xml:space="preserve">  </w:t>
                </w:r>
              </w:sdtContent>
            </w:sdt>
            <w:r w:rsidRPr="00CF6A6F">
              <w:rPr>
                <w:rFonts w:ascii="Verdana" w:hAnsi="Verdana"/>
                <w:sz w:val="20"/>
              </w:rPr>
              <w:br/>
              <w:t>Straße</w:t>
            </w:r>
            <w:r>
              <w:rPr>
                <w:rFonts w:ascii="Verdana" w:hAnsi="Verdana"/>
                <w:sz w:val="20"/>
              </w:rPr>
              <w:t>/Ort</w:t>
            </w:r>
            <w:r w:rsidRPr="00CF6A6F">
              <w:rPr>
                <w:rFonts w:ascii="Verdana" w:hAnsi="Verdana"/>
                <w:sz w:val="20"/>
              </w:rPr>
              <w:t>:</w:t>
            </w:r>
            <w:r w:rsidR="00395443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1198893970"/>
                <w:placeholder>
                  <w:docPart w:val="7E1D33AA00AB44A9998812FF579E0AD2"/>
                </w:placeholder>
                <w:showingPlcHdr/>
                <w:text/>
              </w:sdtPr>
              <w:sdtEndPr/>
              <w:sdtContent>
                <w:r w:rsidR="00747DC4">
                  <w:rPr>
                    <w:rFonts w:ascii="Verdana" w:hAnsi="Verdana"/>
                    <w:sz w:val="20"/>
                  </w:rPr>
                  <w:t xml:space="preserve">     </w:t>
                </w:r>
                <w:r w:rsidR="0013611C">
                  <w:rPr>
                    <w:rStyle w:val="Platzhaltertext"/>
                    <w:rFonts w:eastAsia="Calibri"/>
                  </w:rPr>
                  <w:t xml:space="preserve">        </w:t>
                </w:r>
                <w:r w:rsidR="0013611C" w:rsidRPr="00395443">
                  <w:rPr>
                    <w:rStyle w:val="Platzhaltertext"/>
                    <w:rFonts w:eastAsia="Calibri"/>
                    <w:sz w:val="20"/>
                  </w:rPr>
                  <w:t xml:space="preserve"> </w:t>
                </w:r>
                <w:r w:rsidR="0013611C">
                  <w:rPr>
                    <w:rStyle w:val="Platzhaltertext"/>
                    <w:rFonts w:eastAsia="Calibri"/>
                    <w:sz w:val="20"/>
                  </w:rPr>
                  <w:t xml:space="preserve"> </w:t>
                </w:r>
                <w:r w:rsidR="0013611C">
                  <w:rPr>
                    <w:rStyle w:val="Platzhaltertext"/>
                    <w:rFonts w:eastAsia="Calibri"/>
                    <w:sz w:val="20"/>
                  </w:rPr>
                  <w:t xml:space="preserve">  </w:t>
                </w:r>
                <w:r w:rsidR="00747DC4">
                  <w:rPr>
                    <w:rStyle w:val="Platzhaltertext"/>
                    <w:rFonts w:eastAsia="Calibri"/>
                    <w:sz w:val="20"/>
                  </w:rPr>
                  <w:t xml:space="preserve"> </w:t>
                </w:r>
                <w:r w:rsidR="00395443">
                  <w:rPr>
                    <w:rStyle w:val="Platzhaltertext"/>
                    <w:rFonts w:eastAsia="Calibri"/>
                    <w:sz w:val="20"/>
                  </w:rPr>
                  <w:t xml:space="preserve">      </w:t>
                </w:r>
                <w:r w:rsidR="00395443" w:rsidRPr="00395443">
                  <w:rPr>
                    <w:rStyle w:val="Platzhaltertext"/>
                    <w:rFonts w:eastAsia="Calibri"/>
                    <w:sz w:val="20"/>
                  </w:rPr>
                  <w:t xml:space="preserve">  </w:t>
                </w:r>
              </w:sdtContent>
            </w:sdt>
            <w:r w:rsidR="009B0E00">
              <w:rPr>
                <w:rFonts w:ascii="Verdana" w:hAnsi="Verdana"/>
                <w:sz w:val="20"/>
              </w:rPr>
              <w:t xml:space="preserve"> </w:t>
            </w:r>
            <w:r w:rsidR="00A13DF6">
              <w:rPr>
                <w:rFonts w:ascii="Verdana" w:hAnsi="Verdana"/>
                <w:sz w:val="20"/>
              </w:rPr>
              <w:t xml:space="preserve">                               </w:t>
            </w:r>
          </w:p>
          <w:p w:rsidR="00CF6A6F" w:rsidRPr="00CF6A6F" w:rsidRDefault="00CF6A6F" w:rsidP="00E73CFA">
            <w:pPr>
              <w:pStyle w:val="S"/>
              <w:rPr>
                <w:rFonts w:ascii="Verdana" w:hAnsi="Verdana"/>
                <w:sz w:val="20"/>
              </w:rPr>
            </w:pPr>
            <w:r w:rsidRPr="00CF6A6F">
              <w:rPr>
                <w:rFonts w:ascii="Verdana" w:hAnsi="Verdana"/>
                <w:sz w:val="20"/>
              </w:rPr>
              <w:t>Handy</w:t>
            </w:r>
            <w:r w:rsidR="00362BA3">
              <w:rPr>
                <w:rFonts w:ascii="Verdana" w:hAnsi="Verdana"/>
                <w:sz w:val="20"/>
              </w:rPr>
              <w:t>-</w:t>
            </w:r>
            <w:r w:rsidRPr="00CF6A6F">
              <w:rPr>
                <w:rFonts w:ascii="Verdana" w:hAnsi="Verdana"/>
                <w:sz w:val="20"/>
              </w:rPr>
              <w:t>Nr.:</w:t>
            </w:r>
            <w:r w:rsidR="00A13DF6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-17158433"/>
                <w:placeholder>
                  <w:docPart w:val="B8F5A5E0E41345DAB4FB2BA7588B5C58"/>
                </w:placeholder>
                <w:showingPlcHdr/>
                <w:text/>
              </w:sdtPr>
              <w:sdtEndPr/>
              <w:sdtContent>
                <w:r w:rsidR="00747DC4">
                  <w:rPr>
                    <w:rFonts w:ascii="Verdana" w:hAnsi="Verdana"/>
                    <w:sz w:val="20"/>
                  </w:rPr>
                  <w:t xml:space="preserve">     </w:t>
                </w:r>
                <w:r w:rsidR="0013611C">
                  <w:rPr>
                    <w:rStyle w:val="Platzhaltertext"/>
                    <w:rFonts w:eastAsia="Calibri"/>
                  </w:rPr>
                  <w:t xml:space="preserve">        </w:t>
                </w:r>
                <w:r w:rsidR="0013611C" w:rsidRPr="00395443">
                  <w:rPr>
                    <w:rStyle w:val="Platzhaltertext"/>
                    <w:rFonts w:eastAsia="Calibri"/>
                    <w:sz w:val="20"/>
                  </w:rPr>
                  <w:t xml:space="preserve"> </w:t>
                </w:r>
                <w:r w:rsidR="0013611C">
                  <w:rPr>
                    <w:rStyle w:val="Platzhaltertext"/>
                    <w:rFonts w:eastAsia="Calibri"/>
                    <w:sz w:val="20"/>
                  </w:rPr>
                  <w:t xml:space="preserve"> </w:t>
                </w:r>
                <w:r w:rsidR="0013611C">
                  <w:rPr>
                    <w:rStyle w:val="Platzhaltertext"/>
                    <w:rFonts w:eastAsia="Calibri"/>
                    <w:sz w:val="20"/>
                  </w:rPr>
                  <w:t xml:space="preserve">   </w:t>
                </w:r>
                <w:r w:rsidR="00747DC4">
                  <w:rPr>
                    <w:rStyle w:val="Platzhaltertext"/>
                    <w:rFonts w:eastAsia="Calibri"/>
                    <w:sz w:val="20"/>
                  </w:rPr>
                  <w:t xml:space="preserve"> </w:t>
                </w:r>
                <w:r w:rsidR="00395443" w:rsidRPr="00395443">
                  <w:rPr>
                    <w:rStyle w:val="Platzhaltertext"/>
                    <w:rFonts w:eastAsia="Calibri"/>
                    <w:sz w:val="20"/>
                  </w:rPr>
                  <w:t xml:space="preserve"> </w:t>
                </w:r>
                <w:r w:rsidR="00747DC4">
                  <w:rPr>
                    <w:rStyle w:val="Platzhaltertext"/>
                    <w:rFonts w:eastAsia="Calibri"/>
                    <w:sz w:val="20"/>
                  </w:rPr>
                  <w:t xml:space="preserve">  </w:t>
                </w:r>
                <w:r w:rsidR="00395443" w:rsidRPr="00395443">
                  <w:rPr>
                    <w:rStyle w:val="Platzhaltertext"/>
                    <w:rFonts w:eastAsia="Calibri"/>
                    <w:sz w:val="20"/>
                  </w:rPr>
                  <w:t xml:space="preserve">  </w:t>
                </w:r>
                <w:r w:rsidR="00395443">
                  <w:rPr>
                    <w:rStyle w:val="Platzhaltertext"/>
                    <w:rFonts w:eastAsia="Calibri"/>
                    <w:sz w:val="20"/>
                  </w:rPr>
                  <w:t xml:space="preserve"> </w:t>
                </w:r>
                <w:r w:rsidR="00395443" w:rsidRPr="00395443">
                  <w:rPr>
                    <w:rStyle w:val="Platzhaltertext"/>
                    <w:rFonts w:eastAsia="Calibri"/>
                    <w:sz w:val="20"/>
                  </w:rPr>
                  <w:t xml:space="preserve">  </w:t>
                </w:r>
              </w:sdtContent>
            </w:sdt>
            <w:r w:rsidR="00A13DF6">
              <w:rPr>
                <w:rFonts w:ascii="Verdana" w:hAnsi="Verdana"/>
                <w:sz w:val="20"/>
              </w:rPr>
              <w:t xml:space="preserve">                              </w:t>
            </w:r>
          </w:p>
          <w:p w:rsidR="00CF6A6F" w:rsidRPr="00CF6A6F" w:rsidRDefault="00493FB0" w:rsidP="0013611C">
            <w:pPr>
              <w:pStyle w:val="S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t>E-Mail:</w:t>
            </w:r>
            <w:r w:rsidR="00A13DF6">
              <w:rPr>
                <w:rFonts w:ascii="Verdana" w:hAnsi="Verdana"/>
                <w:sz w:val="20"/>
              </w:rPr>
              <w:t xml:space="preserve">       </w:t>
            </w:r>
            <w:sdt>
              <w:sdtPr>
                <w:rPr>
                  <w:rFonts w:ascii="Verdana" w:hAnsi="Verdana"/>
                  <w:sz w:val="20"/>
                </w:rPr>
                <w:id w:val="-122392834"/>
                <w:placeholder>
                  <w:docPart w:val="2B5E6658A692498EAB8B5FB3176702B4"/>
                </w:placeholder>
                <w:showingPlcHdr/>
                <w:text/>
              </w:sdtPr>
              <w:sdtEndPr/>
              <w:sdtContent>
                <w:r w:rsidR="00747DC4">
                  <w:rPr>
                    <w:rFonts w:ascii="Verdana" w:hAnsi="Verdana"/>
                    <w:sz w:val="20"/>
                  </w:rPr>
                  <w:t xml:space="preserve">     </w:t>
                </w:r>
                <w:r w:rsidR="0013611C">
                  <w:rPr>
                    <w:rStyle w:val="Platzhaltertext"/>
                    <w:rFonts w:eastAsia="Calibri"/>
                    <w:sz w:val="20"/>
                  </w:rPr>
                  <w:t xml:space="preserve"> </w:t>
                </w:r>
                <w:r w:rsidR="0013611C">
                  <w:rPr>
                    <w:rStyle w:val="Platzhaltertext"/>
                    <w:rFonts w:eastAsia="Calibri"/>
                  </w:rPr>
                  <w:t xml:space="preserve">        </w:t>
                </w:r>
                <w:r w:rsidR="0013611C" w:rsidRPr="00395443">
                  <w:rPr>
                    <w:rStyle w:val="Platzhaltertext"/>
                    <w:rFonts w:eastAsia="Calibri"/>
                    <w:sz w:val="20"/>
                  </w:rPr>
                  <w:t xml:space="preserve"> </w:t>
                </w:r>
                <w:r w:rsidR="0013611C">
                  <w:rPr>
                    <w:rStyle w:val="Platzhaltertext"/>
                    <w:rFonts w:eastAsia="Calibri"/>
                    <w:sz w:val="20"/>
                  </w:rPr>
                  <w:t xml:space="preserve"> </w:t>
                </w:r>
                <w:r w:rsidR="0013611C">
                  <w:rPr>
                    <w:rStyle w:val="Platzhaltertext"/>
                    <w:rFonts w:eastAsia="Calibri"/>
                    <w:sz w:val="20"/>
                  </w:rPr>
                  <w:t xml:space="preserve">  </w:t>
                </w:r>
                <w:r w:rsidR="00747DC4">
                  <w:rPr>
                    <w:rStyle w:val="Platzhaltertext"/>
                    <w:rFonts w:eastAsia="Calibri"/>
                    <w:sz w:val="20"/>
                  </w:rPr>
                  <w:t xml:space="preserve">   </w:t>
                </w:r>
                <w:r w:rsidR="00395443" w:rsidRPr="00395443">
                  <w:rPr>
                    <w:rStyle w:val="Platzhaltertext"/>
                    <w:rFonts w:eastAsia="Calibri"/>
                    <w:sz w:val="20"/>
                  </w:rPr>
                  <w:t xml:space="preserve">  </w:t>
                </w:r>
                <w:r w:rsidR="00395443">
                  <w:rPr>
                    <w:rStyle w:val="Platzhaltertext"/>
                    <w:rFonts w:eastAsia="Calibri"/>
                    <w:sz w:val="20"/>
                  </w:rPr>
                  <w:t xml:space="preserve">  </w:t>
                </w:r>
                <w:r w:rsidR="00395443" w:rsidRPr="00395443">
                  <w:rPr>
                    <w:rStyle w:val="Platzhaltertext"/>
                    <w:rFonts w:eastAsia="Calibri"/>
                    <w:sz w:val="20"/>
                  </w:rPr>
                  <w:t xml:space="preserve">  </w:t>
                </w:r>
              </w:sdtContent>
            </w:sdt>
            <w:r w:rsidR="00A13DF6">
              <w:rPr>
                <w:rFonts w:ascii="Verdana" w:hAnsi="Verdana"/>
                <w:sz w:val="20"/>
              </w:rPr>
              <w:t xml:space="preserve">                            </w:t>
            </w:r>
          </w:p>
        </w:tc>
        <w:tc>
          <w:tcPr>
            <w:tcW w:w="5607" w:type="dxa"/>
          </w:tcPr>
          <w:p w:rsidR="00CF6A6F" w:rsidRPr="00CF6A6F" w:rsidRDefault="00CF6A6F" w:rsidP="00CF6A6F">
            <w:pPr>
              <w:pStyle w:val="S"/>
              <w:rPr>
                <w:rFonts w:ascii="Verdana" w:hAnsi="Verdana"/>
                <w:sz w:val="6"/>
              </w:rPr>
            </w:pPr>
          </w:p>
          <w:p w:rsidR="00CF6A6F" w:rsidRDefault="00CF6A6F" w:rsidP="00CF6A6F">
            <w:pPr>
              <w:pStyle w:val="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Verantw. Ansprechpartner beim Festumzug:</w:t>
            </w:r>
          </w:p>
          <w:p w:rsidR="00CF6A6F" w:rsidRPr="00CF6A6F" w:rsidRDefault="00CF6A6F" w:rsidP="00CF6A6F">
            <w:pPr>
              <w:pStyle w:val="S"/>
              <w:rPr>
                <w:rFonts w:ascii="Verdana" w:hAnsi="Verdana"/>
                <w:sz w:val="18"/>
              </w:rPr>
            </w:pPr>
            <w:r w:rsidRPr="00CF6A6F">
              <w:rPr>
                <w:rFonts w:ascii="Verdana" w:hAnsi="Verdana"/>
                <w:sz w:val="16"/>
              </w:rPr>
              <w:t>(falls abweichend zum Vorstand)</w:t>
            </w:r>
          </w:p>
          <w:p w:rsidR="00CF6A6F" w:rsidRPr="00CF6A6F" w:rsidRDefault="00CF6A6F" w:rsidP="00CF6A6F">
            <w:pPr>
              <w:pStyle w:val="S"/>
              <w:rPr>
                <w:rFonts w:ascii="Verdana" w:hAnsi="Verdana"/>
                <w:sz w:val="20"/>
              </w:rPr>
            </w:pPr>
            <w:r w:rsidRPr="00CF6A6F">
              <w:rPr>
                <w:rFonts w:ascii="Verdana" w:hAnsi="Verdana"/>
                <w:sz w:val="20"/>
              </w:rPr>
              <w:t>Name:</w:t>
            </w:r>
            <w:r w:rsidR="00A13DF6">
              <w:rPr>
                <w:rFonts w:ascii="Verdana" w:hAnsi="Verdana"/>
                <w:sz w:val="20"/>
              </w:rPr>
              <w:t xml:space="preserve">   </w:t>
            </w:r>
            <w:r w:rsidR="00395443">
              <w:rPr>
                <w:rFonts w:ascii="Verdana" w:hAnsi="Verdana"/>
                <w:sz w:val="20"/>
              </w:rPr>
              <w:t xml:space="preserve"> </w:t>
            </w:r>
            <w:r w:rsidR="00A13DF6">
              <w:rPr>
                <w:rFonts w:ascii="Verdana" w:hAnsi="Verdana"/>
                <w:sz w:val="20"/>
              </w:rPr>
              <w:t xml:space="preserve">    </w:t>
            </w:r>
            <w:sdt>
              <w:sdtPr>
                <w:rPr>
                  <w:rFonts w:ascii="Verdana" w:hAnsi="Verdana"/>
                  <w:sz w:val="20"/>
                </w:rPr>
                <w:id w:val="-2091765013"/>
                <w:placeholder>
                  <w:docPart w:val="BE2D7DC22B0D4430B0A1D84612CE5ED9"/>
                </w:placeholder>
                <w:showingPlcHdr/>
                <w:text/>
              </w:sdtPr>
              <w:sdtEndPr/>
              <w:sdtContent>
                <w:r w:rsidR="00747DC4">
                  <w:rPr>
                    <w:rFonts w:ascii="Verdana" w:hAnsi="Verdana"/>
                    <w:sz w:val="20"/>
                  </w:rPr>
                  <w:t xml:space="preserve">    </w:t>
                </w:r>
                <w:r w:rsidR="0013611C">
                  <w:rPr>
                    <w:rStyle w:val="Platzhaltertext"/>
                    <w:rFonts w:eastAsia="Calibri"/>
                    <w:sz w:val="20"/>
                  </w:rPr>
                  <w:t xml:space="preserve">               </w:t>
                </w:r>
                <w:r w:rsidR="00747DC4">
                  <w:rPr>
                    <w:rStyle w:val="Platzhaltertext"/>
                    <w:rFonts w:eastAsia="Calibri"/>
                    <w:sz w:val="20"/>
                  </w:rPr>
                  <w:t xml:space="preserve">          </w:t>
                </w:r>
                <w:r w:rsidR="00395443" w:rsidRPr="00395443">
                  <w:rPr>
                    <w:rStyle w:val="Platzhaltertext"/>
                    <w:rFonts w:eastAsia="Calibri"/>
                    <w:sz w:val="20"/>
                  </w:rPr>
                  <w:t xml:space="preserve">           </w:t>
                </w:r>
                <w:r w:rsidR="00395443">
                  <w:rPr>
                    <w:rStyle w:val="Platzhaltertext"/>
                    <w:rFonts w:eastAsia="Calibri"/>
                    <w:sz w:val="20"/>
                  </w:rPr>
                  <w:t xml:space="preserve">            </w:t>
                </w:r>
                <w:r w:rsidR="00395443" w:rsidRPr="00395443">
                  <w:rPr>
                    <w:rStyle w:val="Platzhaltertext"/>
                    <w:rFonts w:eastAsia="Calibri"/>
                    <w:sz w:val="20"/>
                  </w:rPr>
                  <w:t xml:space="preserve">          </w:t>
                </w:r>
              </w:sdtContent>
            </w:sdt>
            <w:r w:rsidR="00A13DF6">
              <w:rPr>
                <w:rFonts w:ascii="Verdana" w:hAnsi="Verdana"/>
                <w:sz w:val="20"/>
              </w:rPr>
              <w:t xml:space="preserve">                                                          </w:t>
            </w:r>
            <w:r w:rsidRPr="00CF6A6F">
              <w:rPr>
                <w:rFonts w:ascii="Verdana" w:hAnsi="Verdana"/>
                <w:sz w:val="20"/>
              </w:rPr>
              <w:br/>
              <w:t>Straß</w:t>
            </w:r>
            <w:r>
              <w:rPr>
                <w:rFonts w:ascii="Verdana" w:hAnsi="Verdana"/>
                <w:sz w:val="20"/>
              </w:rPr>
              <w:t>e/Ort</w:t>
            </w:r>
            <w:r w:rsidRPr="00CF6A6F">
              <w:rPr>
                <w:rFonts w:ascii="Verdana" w:hAnsi="Verdana"/>
                <w:sz w:val="20"/>
              </w:rPr>
              <w:t>:</w:t>
            </w:r>
            <w:r w:rsidR="00A13DF6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1696739263"/>
                <w:placeholder>
                  <w:docPart w:val="0971C12443AA4894A61BCF1BF7B3077F"/>
                </w:placeholder>
                <w:showingPlcHdr/>
                <w:text/>
              </w:sdtPr>
              <w:sdtEndPr/>
              <w:sdtContent>
                <w:r w:rsidR="00747DC4">
                  <w:rPr>
                    <w:rFonts w:ascii="Verdana" w:hAnsi="Verdana"/>
                    <w:sz w:val="20"/>
                  </w:rPr>
                  <w:t xml:space="preserve">    </w:t>
                </w:r>
                <w:r w:rsidR="0013611C">
                  <w:rPr>
                    <w:rStyle w:val="Platzhaltertext"/>
                    <w:rFonts w:eastAsia="Calibri"/>
                  </w:rPr>
                  <w:t xml:space="preserve">            </w:t>
                </w:r>
                <w:r w:rsidR="00747DC4">
                  <w:rPr>
                    <w:rStyle w:val="Platzhaltertext"/>
                    <w:rFonts w:eastAsia="Calibri"/>
                    <w:sz w:val="20"/>
                  </w:rPr>
                  <w:t xml:space="preserve">      </w:t>
                </w:r>
                <w:r w:rsidR="00395443" w:rsidRPr="00395443">
                  <w:rPr>
                    <w:rStyle w:val="Platzhaltertext"/>
                    <w:rFonts w:eastAsia="Calibri"/>
                    <w:sz w:val="20"/>
                  </w:rPr>
                  <w:t xml:space="preserve">               </w:t>
                </w:r>
                <w:r w:rsidR="00395443">
                  <w:rPr>
                    <w:rStyle w:val="Platzhaltertext"/>
                    <w:rFonts w:eastAsia="Calibri"/>
                    <w:sz w:val="20"/>
                  </w:rPr>
                  <w:t xml:space="preserve">            </w:t>
                </w:r>
                <w:r w:rsidR="00395443" w:rsidRPr="00395443">
                  <w:rPr>
                    <w:rStyle w:val="Platzhaltertext"/>
                    <w:rFonts w:eastAsia="Calibri"/>
                    <w:sz w:val="20"/>
                  </w:rPr>
                  <w:t xml:space="preserve">          </w:t>
                </w:r>
              </w:sdtContent>
            </w:sdt>
            <w:r w:rsidR="00395443">
              <w:rPr>
                <w:rFonts w:ascii="Verdana" w:hAnsi="Verdana"/>
                <w:sz w:val="20"/>
              </w:rPr>
              <w:t xml:space="preserve">                                                     </w:t>
            </w:r>
            <w:r w:rsidR="00A13DF6">
              <w:rPr>
                <w:rFonts w:ascii="Verdana" w:hAnsi="Verdana"/>
                <w:sz w:val="20"/>
              </w:rPr>
              <w:t xml:space="preserve">                                                          </w:t>
            </w:r>
          </w:p>
          <w:p w:rsidR="00CF6A6F" w:rsidRPr="00CF6A6F" w:rsidRDefault="00CF6A6F" w:rsidP="00CF6A6F">
            <w:pPr>
              <w:pStyle w:val="S"/>
              <w:rPr>
                <w:rFonts w:ascii="Verdana" w:hAnsi="Verdana"/>
                <w:sz w:val="20"/>
              </w:rPr>
            </w:pPr>
            <w:r w:rsidRPr="00CF6A6F">
              <w:rPr>
                <w:rFonts w:ascii="Verdana" w:hAnsi="Verdana"/>
                <w:sz w:val="20"/>
              </w:rPr>
              <w:t>Handy</w:t>
            </w:r>
            <w:r w:rsidR="00362BA3">
              <w:rPr>
                <w:rFonts w:ascii="Verdana" w:hAnsi="Verdana"/>
                <w:sz w:val="20"/>
              </w:rPr>
              <w:t>-</w:t>
            </w:r>
            <w:r w:rsidRPr="00CF6A6F">
              <w:rPr>
                <w:rFonts w:ascii="Verdana" w:hAnsi="Verdana"/>
                <w:sz w:val="20"/>
              </w:rPr>
              <w:t>Nr.:</w:t>
            </w:r>
            <w:r w:rsidR="00A13DF6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-553928871"/>
                <w:placeholder>
                  <w:docPart w:val="F929358443CB4918A084FF80A78ADB9C"/>
                </w:placeholder>
                <w:showingPlcHdr/>
                <w:text/>
              </w:sdtPr>
              <w:sdtEndPr/>
              <w:sdtContent>
                <w:r w:rsidR="00747DC4">
                  <w:rPr>
                    <w:rFonts w:ascii="Verdana" w:hAnsi="Verdana"/>
                    <w:sz w:val="20"/>
                  </w:rPr>
                  <w:t xml:space="preserve">     </w:t>
                </w:r>
                <w:r w:rsidR="0013611C">
                  <w:rPr>
                    <w:rStyle w:val="Platzhaltertext"/>
                    <w:rFonts w:eastAsia="Calibri"/>
                    <w:sz w:val="20"/>
                  </w:rPr>
                  <w:t xml:space="preserve">            </w:t>
                </w:r>
                <w:r w:rsidR="00747DC4">
                  <w:rPr>
                    <w:rStyle w:val="Platzhaltertext"/>
                    <w:rFonts w:eastAsia="Calibri"/>
                    <w:sz w:val="20"/>
                  </w:rPr>
                  <w:t xml:space="preserve">           </w:t>
                </w:r>
                <w:r w:rsidR="00395443" w:rsidRPr="00395443">
                  <w:rPr>
                    <w:rStyle w:val="Platzhaltertext"/>
                    <w:rFonts w:eastAsia="Calibri"/>
                    <w:sz w:val="20"/>
                  </w:rPr>
                  <w:t xml:space="preserve">            </w:t>
                </w:r>
                <w:r w:rsidR="00395443">
                  <w:rPr>
                    <w:rStyle w:val="Platzhaltertext"/>
                    <w:rFonts w:eastAsia="Calibri"/>
                    <w:sz w:val="20"/>
                  </w:rPr>
                  <w:t xml:space="preserve">            </w:t>
                </w:r>
                <w:r w:rsidR="00395443" w:rsidRPr="00395443">
                  <w:rPr>
                    <w:rStyle w:val="Platzhaltertext"/>
                    <w:rFonts w:eastAsia="Calibri"/>
                    <w:sz w:val="20"/>
                  </w:rPr>
                  <w:t xml:space="preserve">          </w:t>
                </w:r>
              </w:sdtContent>
            </w:sdt>
            <w:r w:rsidR="00A13DF6">
              <w:rPr>
                <w:rFonts w:ascii="Verdana" w:hAnsi="Verdana"/>
                <w:sz w:val="20"/>
              </w:rPr>
              <w:t xml:space="preserve"> </w:t>
            </w:r>
            <w:r w:rsidR="00395443">
              <w:rPr>
                <w:rFonts w:ascii="Verdana" w:hAnsi="Verdana"/>
                <w:sz w:val="20"/>
              </w:rPr>
              <w:t xml:space="preserve">                                                          </w:t>
            </w:r>
            <w:r w:rsidR="00A13DF6">
              <w:rPr>
                <w:rFonts w:ascii="Verdana" w:hAnsi="Verdana"/>
                <w:sz w:val="20"/>
              </w:rPr>
              <w:t xml:space="preserve">                                                            </w:t>
            </w:r>
          </w:p>
          <w:p w:rsidR="00CF6A6F" w:rsidRPr="00CF6A6F" w:rsidRDefault="00493FB0" w:rsidP="0013611C">
            <w:pPr>
              <w:pStyle w:val="S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t>E-Mail:</w:t>
            </w:r>
            <w:r w:rsidR="00A13DF6">
              <w:rPr>
                <w:rFonts w:ascii="Verdana" w:hAnsi="Verdana"/>
                <w:sz w:val="20"/>
              </w:rPr>
              <w:t xml:space="preserve">       </w:t>
            </w:r>
            <w:sdt>
              <w:sdtPr>
                <w:rPr>
                  <w:rFonts w:ascii="Verdana" w:hAnsi="Verdana"/>
                  <w:sz w:val="20"/>
                </w:rPr>
                <w:id w:val="1407645013"/>
                <w:placeholder>
                  <w:docPart w:val="9C8BA5D95F52467CB0FDA3D22E1FE21A"/>
                </w:placeholder>
                <w:showingPlcHdr/>
                <w:text/>
              </w:sdtPr>
              <w:sdtEndPr/>
              <w:sdtContent>
                <w:r w:rsidR="00747DC4">
                  <w:rPr>
                    <w:rFonts w:ascii="Verdana" w:hAnsi="Verdana"/>
                    <w:sz w:val="20"/>
                  </w:rPr>
                  <w:t xml:space="preserve">     </w:t>
                </w:r>
                <w:r w:rsidR="0013611C">
                  <w:rPr>
                    <w:rFonts w:ascii="Verdana" w:hAnsi="Verdana"/>
                    <w:sz w:val="20"/>
                  </w:rPr>
                  <w:t xml:space="preserve">          </w:t>
                </w:r>
                <w:r w:rsidR="00747DC4">
                  <w:rPr>
                    <w:rStyle w:val="Platzhaltertext"/>
                    <w:rFonts w:eastAsia="Calibri"/>
                    <w:sz w:val="20"/>
                  </w:rPr>
                  <w:t xml:space="preserve">                </w:t>
                </w:r>
                <w:r w:rsidR="00395443" w:rsidRPr="00395443">
                  <w:rPr>
                    <w:rStyle w:val="Platzhaltertext"/>
                    <w:rFonts w:eastAsia="Calibri"/>
                    <w:sz w:val="20"/>
                  </w:rPr>
                  <w:t xml:space="preserve">  </w:t>
                </w:r>
                <w:r w:rsidR="00395443">
                  <w:rPr>
                    <w:rStyle w:val="Platzhaltertext"/>
                    <w:rFonts w:eastAsia="Calibri"/>
                    <w:sz w:val="20"/>
                  </w:rPr>
                  <w:t xml:space="preserve">    </w:t>
                </w:r>
                <w:r w:rsidR="00395443" w:rsidRPr="00395443">
                  <w:rPr>
                    <w:rStyle w:val="Platzhaltertext"/>
                    <w:rFonts w:eastAsia="Calibri"/>
                    <w:sz w:val="20"/>
                  </w:rPr>
                  <w:t xml:space="preserve">  </w:t>
                </w:r>
                <w:r w:rsidR="00395443">
                  <w:rPr>
                    <w:rStyle w:val="Platzhaltertext"/>
                    <w:rFonts w:eastAsia="Calibri"/>
                    <w:sz w:val="20"/>
                  </w:rPr>
                  <w:t xml:space="preserve">           </w:t>
                </w:r>
                <w:r w:rsidR="00395443" w:rsidRPr="00395443">
                  <w:rPr>
                    <w:rStyle w:val="Platzhaltertext"/>
                    <w:rFonts w:eastAsia="Calibri"/>
                    <w:sz w:val="20"/>
                  </w:rPr>
                  <w:t xml:space="preserve">          </w:t>
                </w:r>
              </w:sdtContent>
            </w:sdt>
            <w:r w:rsidR="00A13DF6">
              <w:rPr>
                <w:rFonts w:ascii="Verdana" w:hAnsi="Verdana"/>
                <w:sz w:val="20"/>
              </w:rPr>
              <w:t xml:space="preserve"> </w:t>
            </w:r>
            <w:r w:rsidR="00395443">
              <w:rPr>
                <w:rFonts w:ascii="Verdana" w:hAnsi="Verdana"/>
                <w:sz w:val="20"/>
              </w:rPr>
              <w:t xml:space="preserve">                                                          </w:t>
            </w:r>
            <w:r w:rsidR="00A13DF6">
              <w:rPr>
                <w:rFonts w:ascii="Verdana" w:hAnsi="Verdana"/>
                <w:sz w:val="20"/>
              </w:rPr>
              <w:t xml:space="preserve">                                                         </w:t>
            </w:r>
          </w:p>
        </w:tc>
      </w:tr>
    </w:tbl>
    <w:p w:rsidR="00946525" w:rsidRDefault="00946525" w:rsidP="00946525">
      <w:pPr>
        <w:autoSpaceDE w:val="0"/>
        <w:autoSpaceDN w:val="0"/>
        <w:adjustRightInd w:val="0"/>
        <w:rPr>
          <w:rFonts w:ascii="Verdana" w:hAnsi="Verdana"/>
          <w:sz w:val="18"/>
        </w:rPr>
      </w:pPr>
    </w:p>
    <w:p w:rsidR="00946525" w:rsidRDefault="00964616" w:rsidP="00946525">
      <w:pPr>
        <w:autoSpaceDE w:val="0"/>
        <w:autoSpaceDN w:val="0"/>
        <w:adjustRightInd w:val="0"/>
        <w:rPr>
          <w:rFonts w:ascii="Verdana" w:hAnsi="Verdana"/>
          <w:sz w:val="18"/>
        </w:rPr>
      </w:pPr>
      <w:r w:rsidRPr="00672561">
        <w:rPr>
          <w:rFonts w:ascii="Verdana" w:hAnsi="Verdana"/>
          <w:sz w:val="18"/>
        </w:rPr>
        <w:t xml:space="preserve">Die </w:t>
      </w:r>
      <w:r>
        <w:rPr>
          <w:rFonts w:ascii="Verdana" w:hAnsi="Verdana"/>
          <w:sz w:val="18"/>
        </w:rPr>
        <w:t xml:space="preserve">Auflagen für die </w:t>
      </w:r>
      <w:r w:rsidRPr="00964616">
        <w:rPr>
          <w:rFonts w:ascii="Verdana" w:hAnsi="Verdana"/>
          <w:sz w:val="18"/>
        </w:rPr>
        <w:t>Festumzugsteilnahme</w:t>
      </w:r>
      <w:r w:rsidRPr="00672561">
        <w:rPr>
          <w:rFonts w:ascii="Verdana" w:hAnsi="Verdana"/>
          <w:sz w:val="18"/>
        </w:rPr>
        <w:t xml:space="preserve"> werden </w:t>
      </w:r>
      <w:r>
        <w:rPr>
          <w:rFonts w:ascii="Verdana" w:hAnsi="Verdana"/>
          <w:sz w:val="18"/>
        </w:rPr>
        <w:t>mit dem</w:t>
      </w:r>
      <w:r w:rsidRPr="00672561">
        <w:rPr>
          <w:rFonts w:ascii="Verdana" w:hAnsi="Verdana"/>
          <w:sz w:val="18"/>
        </w:rPr>
        <w:t xml:space="preserve"> Anmeld</w:t>
      </w:r>
      <w:r>
        <w:rPr>
          <w:rFonts w:ascii="Verdana" w:hAnsi="Verdana"/>
          <w:sz w:val="18"/>
        </w:rPr>
        <w:t xml:space="preserve">eformular </w:t>
      </w:r>
      <w:r w:rsidRPr="00672561">
        <w:rPr>
          <w:rFonts w:ascii="Verdana" w:hAnsi="Verdana"/>
          <w:sz w:val="18"/>
        </w:rPr>
        <w:t xml:space="preserve">ausgehändigt und können auch unter </w:t>
      </w:r>
      <w:hyperlink r:id="rId10" w:history="1">
        <w:r w:rsidRPr="00672561">
          <w:rPr>
            <w:rStyle w:val="Hyperlink"/>
            <w:rFonts w:ascii="Verdana" w:hAnsi="Verdana"/>
            <w:sz w:val="18"/>
          </w:rPr>
          <w:t>https://mv-frechenrieden.de/festumzug/</w:t>
        </w:r>
      </w:hyperlink>
      <w:r w:rsidRPr="00672561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jederzeit </w:t>
      </w:r>
      <w:r w:rsidRPr="00672561">
        <w:rPr>
          <w:rFonts w:ascii="Verdana" w:hAnsi="Verdana"/>
          <w:sz w:val="18"/>
        </w:rPr>
        <w:t>eingesehen werden.</w:t>
      </w:r>
    </w:p>
    <w:p w:rsidR="00946525" w:rsidRPr="00946525" w:rsidRDefault="00946525" w:rsidP="00946525">
      <w:pPr>
        <w:autoSpaceDE w:val="0"/>
        <w:autoSpaceDN w:val="0"/>
        <w:adjustRightInd w:val="0"/>
        <w:rPr>
          <w:rFonts w:ascii="Verdana" w:hAnsi="Verdana"/>
          <w:sz w:val="10"/>
        </w:rPr>
      </w:pPr>
    </w:p>
    <w:tbl>
      <w:tblPr>
        <w:tblStyle w:val="Tabellenraster"/>
        <w:tblW w:w="9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759"/>
      </w:tblGrid>
      <w:tr w:rsidR="00946525" w:rsidTr="00946525">
        <w:tc>
          <w:tcPr>
            <w:tcW w:w="4521" w:type="dxa"/>
          </w:tcPr>
          <w:p w:rsidR="00946525" w:rsidRDefault="00946525" w:rsidP="00946525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sz w:val="18"/>
                <w:szCs w:val="22"/>
              </w:rPr>
            </w:pPr>
          </w:p>
          <w:p w:rsidR="00946525" w:rsidRDefault="00946525" w:rsidP="00946525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sz w:val="18"/>
                <w:szCs w:val="22"/>
              </w:rPr>
            </w:pPr>
            <w:r w:rsidRPr="00672561">
              <w:rPr>
                <w:rFonts w:ascii="Verdana" w:eastAsia="Calibri" w:hAnsi="Verdana" w:cs="Arial"/>
                <w:b/>
                <w:bCs/>
                <w:sz w:val="18"/>
                <w:szCs w:val="22"/>
              </w:rPr>
              <w:t xml:space="preserve">Als Teilnehmer/Gruppe </w:t>
            </w:r>
            <w:sdt>
              <w:sdtPr>
                <w:rPr>
                  <w:rFonts w:ascii="Verdana" w:eastAsia="Calibri" w:hAnsi="Verdana" w:cs="Arial"/>
                  <w:b/>
                  <w:bCs/>
                  <w:sz w:val="18"/>
                  <w:szCs w:val="22"/>
                </w:rPr>
                <w:id w:val="1617183941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672561">
                  <w:rPr>
                    <w:rFonts w:ascii="Verdana" w:eastAsia="Calibri" w:hAnsi="Verdana" w:cs="Arial"/>
                    <w:b/>
                    <w:bCs/>
                    <w:sz w:val="18"/>
                    <w:szCs w:val="22"/>
                  </w:rPr>
                  <w:t>__________</w:t>
                </w:r>
                <w:r>
                  <w:rPr>
                    <w:rFonts w:ascii="Verdana" w:eastAsia="Calibri" w:hAnsi="Verdana" w:cs="Arial"/>
                    <w:b/>
                    <w:bCs/>
                    <w:sz w:val="18"/>
                    <w:szCs w:val="22"/>
                  </w:rPr>
                  <w:t>___</w:t>
                </w:r>
                <w:r w:rsidRPr="00672561">
                  <w:rPr>
                    <w:rFonts w:ascii="Verdana" w:eastAsia="Calibri" w:hAnsi="Verdana" w:cs="Arial"/>
                    <w:b/>
                    <w:bCs/>
                    <w:sz w:val="18"/>
                    <w:szCs w:val="22"/>
                  </w:rPr>
                  <w:t>_</w:t>
                </w:r>
              </w:sdtContent>
            </w:sdt>
            <w:r w:rsidRPr="00672561">
              <w:rPr>
                <w:rFonts w:ascii="Verdana" w:eastAsia="Calibri" w:hAnsi="Verdana" w:cs="Arial"/>
                <w:b/>
                <w:bCs/>
                <w:sz w:val="18"/>
                <w:szCs w:val="22"/>
              </w:rPr>
              <w:t xml:space="preserve"> </w:t>
            </w:r>
            <w:r>
              <w:rPr>
                <w:rFonts w:ascii="Verdana" w:eastAsia="Calibri" w:hAnsi="Verdana" w:cs="Arial"/>
                <w:b/>
                <w:bCs/>
                <w:sz w:val="18"/>
                <w:szCs w:val="22"/>
              </w:rPr>
              <w:br/>
            </w:r>
            <w:r w:rsidRPr="00672561">
              <w:rPr>
                <w:rFonts w:ascii="Verdana" w:eastAsia="Calibri" w:hAnsi="Verdana" w:cs="Arial"/>
                <w:b/>
                <w:bCs/>
                <w:sz w:val="18"/>
                <w:szCs w:val="22"/>
              </w:rPr>
              <w:t xml:space="preserve">am Festumzug in </w:t>
            </w:r>
            <w:r>
              <w:rPr>
                <w:rFonts w:ascii="Verdana" w:eastAsia="Calibri" w:hAnsi="Verdana" w:cs="Arial"/>
                <w:b/>
                <w:bCs/>
                <w:sz w:val="18"/>
                <w:szCs w:val="22"/>
              </w:rPr>
              <w:t>F</w:t>
            </w:r>
            <w:r w:rsidRPr="00672561">
              <w:rPr>
                <w:rFonts w:ascii="Verdana" w:eastAsia="Calibri" w:hAnsi="Verdana" w:cs="Arial"/>
                <w:b/>
                <w:bCs/>
                <w:sz w:val="18"/>
                <w:szCs w:val="22"/>
              </w:rPr>
              <w:t>rechenrieden habe ich von o.g. Auflagen Kenntnis genommen und sichere deren Einhaltung zu.</w:t>
            </w:r>
            <w:r>
              <w:rPr>
                <w:rFonts w:ascii="Verdana" w:eastAsia="Calibri" w:hAnsi="Verdana" w:cs="Arial"/>
                <w:b/>
                <w:bCs/>
                <w:sz w:val="18"/>
                <w:szCs w:val="22"/>
              </w:rPr>
              <w:t xml:space="preserve"> </w:t>
            </w:r>
          </w:p>
          <w:p w:rsidR="00946525" w:rsidRDefault="00946525" w:rsidP="00946525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sz w:val="18"/>
                <w:szCs w:val="22"/>
              </w:rPr>
            </w:pPr>
          </w:p>
          <w:p w:rsidR="00946525" w:rsidRDefault="00946525" w:rsidP="00946525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sz w:val="18"/>
                <w:szCs w:val="22"/>
              </w:rPr>
            </w:pPr>
          </w:p>
          <w:p w:rsidR="00946525" w:rsidRDefault="00AB0B59" w:rsidP="00946525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sz w:val="18"/>
                <w:szCs w:val="22"/>
              </w:rPr>
            </w:pPr>
            <w:sdt>
              <w:sdtPr>
                <w:rPr>
                  <w:rFonts w:ascii="Verdana" w:eastAsia="Calibri" w:hAnsi="Verdana" w:cs="Arial"/>
                  <w:b/>
                  <w:bCs/>
                  <w:sz w:val="18"/>
                  <w:szCs w:val="22"/>
                </w:rPr>
                <w:id w:val="-1635478859"/>
                <w:placeholder>
                  <w:docPart w:val="DefaultPlaceholder_1081868576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946525" w:rsidRPr="00672561">
                  <w:rPr>
                    <w:rFonts w:ascii="Verdana" w:eastAsia="Calibri" w:hAnsi="Verdana" w:cs="Arial"/>
                    <w:b/>
                    <w:bCs/>
                    <w:sz w:val="18"/>
                    <w:szCs w:val="22"/>
                  </w:rPr>
                  <w:t>___</w:t>
                </w:r>
                <w:r w:rsidR="00946525">
                  <w:rPr>
                    <w:rFonts w:ascii="Verdana" w:eastAsia="Calibri" w:hAnsi="Verdana" w:cs="Arial"/>
                    <w:b/>
                    <w:bCs/>
                    <w:sz w:val="18"/>
                    <w:szCs w:val="22"/>
                  </w:rPr>
                  <w:t>________</w:t>
                </w:r>
              </w:sdtContent>
            </w:sdt>
            <w:r w:rsidR="00946525">
              <w:rPr>
                <w:rFonts w:ascii="Verdana" w:eastAsia="Calibri" w:hAnsi="Verdana" w:cs="Arial"/>
                <w:b/>
                <w:bCs/>
                <w:sz w:val="18"/>
                <w:szCs w:val="22"/>
              </w:rPr>
              <w:t>____</w:t>
            </w:r>
            <w:sdt>
              <w:sdtPr>
                <w:rPr>
                  <w:rFonts w:ascii="Verdana" w:eastAsia="Calibri" w:hAnsi="Verdana" w:cs="Arial"/>
                  <w:b/>
                  <w:bCs/>
                  <w:sz w:val="18"/>
                  <w:szCs w:val="22"/>
                </w:rPr>
                <w:id w:val="-1711873050"/>
                <w:placeholder>
                  <w:docPart w:val="DefaultPlaceholder_1081868574"/>
                </w:placeholder>
                <w:text/>
              </w:sdtPr>
              <w:sdtEndPr/>
              <w:sdtContent>
                <w:r w:rsidR="00946525">
                  <w:rPr>
                    <w:rFonts w:ascii="Verdana" w:eastAsia="Calibri" w:hAnsi="Verdana" w:cs="Arial"/>
                    <w:b/>
                    <w:bCs/>
                    <w:sz w:val="18"/>
                    <w:szCs w:val="22"/>
                  </w:rPr>
                  <w:t>_</w:t>
                </w:r>
                <w:r w:rsidR="00747DC4">
                  <w:rPr>
                    <w:rFonts w:ascii="Verdana" w:eastAsia="Calibri" w:hAnsi="Verdana" w:cs="Arial"/>
                    <w:b/>
                    <w:bCs/>
                    <w:sz w:val="18"/>
                    <w:szCs w:val="22"/>
                  </w:rPr>
                  <w:t>__</w:t>
                </w:r>
                <w:r w:rsidR="00946525">
                  <w:rPr>
                    <w:rFonts w:ascii="Verdana" w:eastAsia="Calibri" w:hAnsi="Verdana" w:cs="Arial"/>
                    <w:b/>
                    <w:bCs/>
                    <w:sz w:val="18"/>
                    <w:szCs w:val="22"/>
                  </w:rPr>
                  <w:t>________</w:t>
                </w:r>
                <w:r w:rsidR="00747DC4">
                  <w:rPr>
                    <w:rFonts w:ascii="Verdana" w:eastAsia="Calibri" w:hAnsi="Verdana" w:cs="Arial"/>
                    <w:b/>
                    <w:bCs/>
                    <w:sz w:val="18"/>
                    <w:szCs w:val="22"/>
                  </w:rPr>
                  <w:t>______</w:t>
                </w:r>
                <w:r w:rsidR="00946525">
                  <w:rPr>
                    <w:rFonts w:ascii="Verdana" w:eastAsia="Calibri" w:hAnsi="Verdana" w:cs="Arial"/>
                    <w:b/>
                    <w:bCs/>
                    <w:sz w:val="18"/>
                    <w:szCs w:val="22"/>
                  </w:rPr>
                  <w:t>_</w:t>
                </w:r>
              </w:sdtContent>
            </w:sdt>
          </w:p>
          <w:p w:rsidR="00946525" w:rsidRPr="00946525" w:rsidRDefault="00946525" w:rsidP="00946525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sz w:val="18"/>
                <w:szCs w:val="22"/>
              </w:rPr>
            </w:pPr>
            <w:r w:rsidRPr="00672561">
              <w:rPr>
                <w:rFonts w:ascii="Verdana" w:eastAsia="Calibri" w:hAnsi="Verdana" w:cs="Arial"/>
                <w:b/>
                <w:bCs/>
                <w:sz w:val="18"/>
                <w:szCs w:val="22"/>
              </w:rPr>
              <w:t xml:space="preserve">Datum     </w:t>
            </w:r>
            <w:r>
              <w:rPr>
                <w:rFonts w:ascii="Verdana" w:eastAsia="Calibri" w:hAnsi="Verdana" w:cs="Arial"/>
                <w:b/>
                <w:bCs/>
                <w:sz w:val="18"/>
                <w:szCs w:val="22"/>
              </w:rPr>
              <w:t xml:space="preserve">                    </w:t>
            </w:r>
            <w:r w:rsidRPr="00672561">
              <w:rPr>
                <w:rFonts w:ascii="Verdana" w:eastAsia="Calibri" w:hAnsi="Verdana" w:cs="Arial"/>
                <w:b/>
                <w:bCs/>
                <w:sz w:val="18"/>
                <w:szCs w:val="22"/>
              </w:rPr>
              <w:t>Unterschrift</w:t>
            </w:r>
          </w:p>
        </w:tc>
        <w:tc>
          <w:tcPr>
            <w:tcW w:w="4759" w:type="dxa"/>
          </w:tcPr>
          <w:p w:rsidR="00946525" w:rsidRDefault="00946525" w:rsidP="00946525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sz w:val="18"/>
                <w:szCs w:val="22"/>
              </w:rPr>
            </w:pPr>
          </w:p>
          <w:p w:rsidR="00946525" w:rsidRDefault="00946525" w:rsidP="00946525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sz w:val="18"/>
                <w:szCs w:val="22"/>
              </w:rPr>
            </w:pPr>
            <w:r>
              <w:rPr>
                <w:rFonts w:ascii="Verdana" w:eastAsia="Calibri" w:hAnsi="Verdana" w:cs="Arial"/>
                <w:b/>
                <w:bCs/>
                <w:sz w:val="18"/>
                <w:szCs w:val="22"/>
              </w:rPr>
              <w:t>Hiermit erlaube ich dem Musikverein Harmonie Frechenrieden e.V. meine Daten entsprechend der DSGVO im Rahmen der Umzugseinteilung, Organisation und Durch</w:t>
            </w:r>
            <w:r w:rsidR="00362BA3">
              <w:rPr>
                <w:rFonts w:ascii="Verdana" w:eastAsia="Calibri" w:hAnsi="Verdana" w:cs="Arial"/>
                <w:b/>
                <w:bCs/>
                <w:sz w:val="18"/>
                <w:szCs w:val="22"/>
              </w:rPr>
              <w:t>-</w:t>
            </w:r>
            <w:r>
              <w:rPr>
                <w:rFonts w:ascii="Verdana" w:eastAsia="Calibri" w:hAnsi="Verdana" w:cs="Arial"/>
                <w:b/>
                <w:bCs/>
                <w:sz w:val="18"/>
                <w:szCs w:val="22"/>
              </w:rPr>
              <w:t>führung zu speichern</w:t>
            </w:r>
            <w:r w:rsidR="00362BA3">
              <w:rPr>
                <w:rFonts w:ascii="Verdana" w:eastAsia="Calibri" w:hAnsi="Verdana" w:cs="Arial"/>
                <w:b/>
                <w:bCs/>
                <w:sz w:val="18"/>
                <w:szCs w:val="22"/>
              </w:rPr>
              <w:t xml:space="preserve"> und zu </w:t>
            </w:r>
            <w:r>
              <w:rPr>
                <w:rFonts w:ascii="Verdana" w:eastAsia="Calibri" w:hAnsi="Verdana" w:cs="Arial"/>
                <w:b/>
                <w:bCs/>
                <w:sz w:val="18"/>
                <w:szCs w:val="22"/>
              </w:rPr>
              <w:t>verwenden.</w:t>
            </w:r>
          </w:p>
          <w:p w:rsidR="00946525" w:rsidRPr="00672561" w:rsidRDefault="00946525" w:rsidP="00946525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sz w:val="18"/>
                <w:szCs w:val="22"/>
              </w:rPr>
            </w:pPr>
          </w:p>
          <w:p w:rsidR="00946525" w:rsidRDefault="00AB0B59" w:rsidP="00946525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sz w:val="18"/>
                <w:szCs w:val="22"/>
              </w:rPr>
            </w:pPr>
            <w:sdt>
              <w:sdtPr>
                <w:rPr>
                  <w:rFonts w:ascii="Verdana" w:eastAsia="Calibri" w:hAnsi="Verdana" w:cs="Arial"/>
                  <w:b/>
                  <w:bCs/>
                  <w:sz w:val="18"/>
                  <w:szCs w:val="22"/>
                </w:rPr>
                <w:id w:val="1336802357"/>
                <w:placeholder>
                  <w:docPart w:val="DefaultPlaceholder_1081868576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946525" w:rsidRPr="00672561">
                  <w:rPr>
                    <w:rFonts w:ascii="Verdana" w:eastAsia="Calibri" w:hAnsi="Verdana" w:cs="Arial"/>
                    <w:b/>
                    <w:bCs/>
                    <w:sz w:val="18"/>
                    <w:szCs w:val="22"/>
                  </w:rPr>
                  <w:t>___</w:t>
                </w:r>
                <w:r w:rsidR="00946525">
                  <w:rPr>
                    <w:rFonts w:ascii="Verdana" w:eastAsia="Calibri" w:hAnsi="Verdana" w:cs="Arial"/>
                    <w:b/>
                    <w:bCs/>
                    <w:sz w:val="18"/>
                    <w:szCs w:val="22"/>
                  </w:rPr>
                  <w:t>________</w:t>
                </w:r>
              </w:sdtContent>
            </w:sdt>
            <w:r w:rsidR="00946525">
              <w:rPr>
                <w:rFonts w:ascii="Verdana" w:eastAsia="Calibri" w:hAnsi="Verdana" w:cs="Arial"/>
                <w:b/>
                <w:bCs/>
                <w:sz w:val="18"/>
                <w:szCs w:val="22"/>
              </w:rPr>
              <w:t>_____</w:t>
            </w:r>
            <w:sdt>
              <w:sdtPr>
                <w:rPr>
                  <w:rFonts w:ascii="Verdana" w:eastAsia="Calibri" w:hAnsi="Verdana" w:cs="Arial"/>
                  <w:b/>
                  <w:bCs/>
                  <w:sz w:val="18"/>
                  <w:szCs w:val="22"/>
                </w:rPr>
                <w:id w:val="-404765620"/>
                <w:placeholder>
                  <w:docPart w:val="DefaultPlaceholder_1081868574"/>
                </w:placeholder>
                <w:text/>
              </w:sdtPr>
              <w:sdtEndPr/>
              <w:sdtContent>
                <w:r w:rsidR="00946525">
                  <w:rPr>
                    <w:rFonts w:ascii="Verdana" w:eastAsia="Calibri" w:hAnsi="Verdana" w:cs="Arial"/>
                    <w:b/>
                    <w:bCs/>
                    <w:sz w:val="18"/>
                    <w:szCs w:val="22"/>
                  </w:rPr>
                  <w:t>________________</w:t>
                </w:r>
                <w:r w:rsidR="00747DC4">
                  <w:rPr>
                    <w:rFonts w:ascii="Verdana" w:eastAsia="Calibri" w:hAnsi="Verdana" w:cs="Arial"/>
                    <w:b/>
                    <w:bCs/>
                    <w:sz w:val="18"/>
                    <w:szCs w:val="22"/>
                  </w:rPr>
                  <w:t>_</w:t>
                </w:r>
                <w:r w:rsidR="00946525">
                  <w:rPr>
                    <w:rFonts w:ascii="Verdana" w:eastAsia="Calibri" w:hAnsi="Verdana" w:cs="Arial"/>
                    <w:b/>
                    <w:bCs/>
                    <w:sz w:val="18"/>
                    <w:szCs w:val="22"/>
                  </w:rPr>
                  <w:t>__</w:t>
                </w:r>
              </w:sdtContent>
            </w:sdt>
          </w:p>
          <w:p w:rsidR="00946525" w:rsidRPr="00493FB0" w:rsidRDefault="00946525" w:rsidP="00946525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sz w:val="18"/>
                <w:szCs w:val="22"/>
              </w:rPr>
            </w:pPr>
            <w:r w:rsidRPr="00672561">
              <w:rPr>
                <w:rFonts w:ascii="Verdana" w:eastAsia="Calibri" w:hAnsi="Verdana" w:cs="Arial"/>
                <w:b/>
                <w:bCs/>
                <w:sz w:val="18"/>
                <w:szCs w:val="22"/>
              </w:rPr>
              <w:t xml:space="preserve">Datum     </w:t>
            </w:r>
            <w:r>
              <w:rPr>
                <w:rFonts w:ascii="Verdana" w:eastAsia="Calibri" w:hAnsi="Verdana" w:cs="Arial"/>
                <w:b/>
                <w:bCs/>
                <w:sz w:val="18"/>
                <w:szCs w:val="22"/>
              </w:rPr>
              <w:t xml:space="preserve">                       </w:t>
            </w:r>
            <w:r w:rsidRPr="00672561">
              <w:rPr>
                <w:rFonts w:ascii="Verdana" w:eastAsia="Calibri" w:hAnsi="Verdana" w:cs="Arial"/>
                <w:b/>
                <w:bCs/>
                <w:sz w:val="18"/>
                <w:szCs w:val="22"/>
              </w:rPr>
              <w:t>Unterschrift</w:t>
            </w:r>
          </w:p>
          <w:p w:rsidR="00946525" w:rsidRDefault="00946525" w:rsidP="001D0151">
            <w:pPr>
              <w:autoSpaceDE w:val="0"/>
              <w:autoSpaceDN w:val="0"/>
              <w:adjustRightInd w:val="0"/>
              <w:ind w:right="678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946525" w:rsidRPr="00946525" w:rsidRDefault="00946525" w:rsidP="001D0151">
      <w:pPr>
        <w:autoSpaceDE w:val="0"/>
        <w:autoSpaceDN w:val="0"/>
        <w:adjustRightInd w:val="0"/>
        <w:ind w:right="678"/>
        <w:rPr>
          <w:rFonts w:ascii="Verdana" w:hAnsi="Verdana"/>
          <w:sz w:val="8"/>
        </w:rPr>
      </w:pPr>
    </w:p>
    <w:p w:rsidR="00946525" w:rsidRDefault="00946525" w:rsidP="001D0151">
      <w:pPr>
        <w:autoSpaceDE w:val="0"/>
        <w:autoSpaceDN w:val="0"/>
        <w:adjustRightInd w:val="0"/>
        <w:ind w:right="678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</w:rPr>
        <w:t>Herzlichen Dank für Eure Teilnahme an unserem Festumzug.</w:t>
      </w:r>
      <w:r w:rsidR="00493FB0">
        <w:rPr>
          <w:rFonts w:ascii="Verdana" w:hAnsi="Verdana" w:cs="Arial"/>
          <w:sz w:val="20"/>
          <w:szCs w:val="20"/>
        </w:rPr>
        <w:br/>
      </w:r>
    </w:p>
    <w:p w:rsidR="001D0151" w:rsidRDefault="001D0151" w:rsidP="001D0151">
      <w:pPr>
        <w:autoSpaceDE w:val="0"/>
        <w:autoSpaceDN w:val="0"/>
        <w:adjustRightInd w:val="0"/>
        <w:ind w:right="678"/>
        <w:rPr>
          <w:rFonts w:ascii="Verdana" w:hAnsi="Verdana" w:cs="Arial"/>
          <w:sz w:val="18"/>
          <w:szCs w:val="18"/>
        </w:rPr>
      </w:pPr>
      <w:r w:rsidRPr="00AF3935">
        <w:rPr>
          <w:rFonts w:ascii="Verdana" w:hAnsi="Verdana" w:cs="Arial"/>
          <w:sz w:val="20"/>
          <w:szCs w:val="20"/>
        </w:rPr>
        <w:t xml:space="preserve">Mit </w:t>
      </w:r>
      <w:r w:rsidR="00944CF2">
        <w:rPr>
          <w:rFonts w:ascii="Verdana" w:hAnsi="Verdana" w:cs="Arial"/>
          <w:sz w:val="20"/>
          <w:szCs w:val="20"/>
        </w:rPr>
        <w:t>musikalischen Grüßen</w:t>
      </w:r>
    </w:p>
    <w:p w:rsidR="00946525" w:rsidRPr="00946525" w:rsidRDefault="00946525" w:rsidP="00166ED8">
      <w:pPr>
        <w:tabs>
          <w:tab w:val="left" w:pos="2250"/>
          <w:tab w:val="left" w:pos="6240"/>
        </w:tabs>
        <w:rPr>
          <w:rFonts w:ascii="Verdana" w:hAnsi="Verdana" w:cs="Arial"/>
          <w:bCs/>
          <w:sz w:val="8"/>
          <w:szCs w:val="18"/>
        </w:rPr>
      </w:pPr>
    </w:p>
    <w:p w:rsidR="00341771" w:rsidRPr="00341771" w:rsidRDefault="00CF6A6F" w:rsidP="00166ED8">
      <w:pPr>
        <w:tabs>
          <w:tab w:val="left" w:pos="2250"/>
          <w:tab w:val="left" w:pos="6240"/>
        </w:tabs>
        <w:rPr>
          <w:rFonts w:ascii="Verdana" w:hAnsi="Verdana"/>
          <w:sz w:val="20"/>
        </w:rPr>
      </w:pPr>
      <w:r>
        <w:rPr>
          <w:rFonts w:ascii="Verdana" w:hAnsi="Verdana" w:cs="Arial"/>
          <w:bCs/>
          <w:sz w:val="20"/>
          <w:szCs w:val="18"/>
        </w:rPr>
        <w:t>Armin Boxler</w:t>
      </w:r>
      <w:r>
        <w:rPr>
          <w:rFonts w:ascii="Verdana" w:hAnsi="Verdana" w:cs="Arial"/>
          <w:bCs/>
          <w:sz w:val="20"/>
          <w:szCs w:val="18"/>
        </w:rPr>
        <w:tab/>
      </w:r>
      <w:r w:rsidR="00E73CFA">
        <w:rPr>
          <w:rFonts w:ascii="Verdana" w:hAnsi="Verdana" w:cs="Arial"/>
          <w:bCs/>
          <w:sz w:val="20"/>
          <w:szCs w:val="18"/>
        </w:rPr>
        <w:t>Christoph Fackler</w:t>
      </w:r>
      <w:r w:rsidR="00E73CFA">
        <w:rPr>
          <w:rFonts w:ascii="Verdana" w:hAnsi="Verdana" w:cs="Arial"/>
          <w:bCs/>
          <w:sz w:val="20"/>
          <w:szCs w:val="18"/>
        </w:rPr>
        <w:br/>
        <w:t xml:space="preserve">1. Dirigent </w:t>
      </w:r>
      <w:r w:rsidR="00E73CFA">
        <w:rPr>
          <w:rFonts w:ascii="Verdana" w:hAnsi="Verdana" w:cs="Arial"/>
          <w:bCs/>
          <w:sz w:val="20"/>
          <w:szCs w:val="18"/>
        </w:rPr>
        <w:tab/>
        <w:t>1. Vorstand</w:t>
      </w:r>
    </w:p>
    <w:sectPr w:rsidR="00341771" w:rsidRPr="00341771" w:rsidSect="0088542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3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B59" w:rsidRDefault="00AB0B59" w:rsidP="00EB1E98">
      <w:r>
        <w:separator/>
      </w:r>
    </w:p>
  </w:endnote>
  <w:endnote w:type="continuationSeparator" w:id="0">
    <w:p w:rsidR="00AB0B59" w:rsidRDefault="00AB0B59" w:rsidP="00EB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E98" w:rsidRDefault="00EB1E98" w:rsidP="0002568A">
    <w:pPr>
      <w:pStyle w:val="Fuzeile"/>
      <w:tabs>
        <w:tab w:val="clear" w:pos="4536"/>
        <w:tab w:val="clear" w:pos="9072"/>
        <w:tab w:val="left" w:pos="870"/>
      </w:tabs>
      <w:rPr>
        <w:noProof/>
        <w:lang w:eastAsia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771" w:rsidRDefault="00200032">
    <w:pPr>
      <w:pStyle w:val="Fuzeile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>
              <wp:simplePos x="0" y="0"/>
              <wp:positionH relativeFrom="column">
                <wp:posOffset>-887730</wp:posOffset>
              </wp:positionH>
              <wp:positionV relativeFrom="paragraph">
                <wp:posOffset>-2236471</wp:posOffset>
              </wp:positionV>
              <wp:extent cx="107950" cy="0"/>
              <wp:effectExtent l="0" t="0" r="25400" b="19050"/>
              <wp:wrapNone/>
              <wp:docPr id="76" name="Gerader Verbinder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A77B6A" id="Gerader Verbinder 76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9.9pt,-176.1pt" to="-61.4pt,-1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" strokecolor="#4a7ebb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B59" w:rsidRDefault="00AB0B59" w:rsidP="00EB1E98">
      <w:r>
        <w:separator/>
      </w:r>
    </w:p>
  </w:footnote>
  <w:footnote w:type="continuationSeparator" w:id="0">
    <w:p w:rsidR="00AB0B59" w:rsidRDefault="00AB0B59" w:rsidP="00EB1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833" w:rsidRDefault="0020003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3719195</wp:posOffset>
          </wp:positionH>
          <wp:positionV relativeFrom="paragraph">
            <wp:posOffset>-128270</wp:posOffset>
          </wp:positionV>
          <wp:extent cx="2729230" cy="2133600"/>
          <wp:effectExtent l="0" t="0" r="0" b="0"/>
          <wp:wrapNone/>
          <wp:docPr id="13" name="Grafi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9230" cy="21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0833" w:rsidRDefault="00AE0833">
    <w:pPr>
      <w:pStyle w:val="Kopfzeile"/>
    </w:pPr>
  </w:p>
  <w:p w:rsidR="00AE0833" w:rsidRDefault="00AE0833">
    <w:pPr>
      <w:pStyle w:val="Kopfzeile"/>
    </w:pPr>
  </w:p>
  <w:p w:rsidR="00AE0833" w:rsidRDefault="00AE0833">
    <w:pPr>
      <w:pStyle w:val="Kopfzeile"/>
    </w:pPr>
  </w:p>
  <w:p w:rsidR="004A221E" w:rsidRDefault="004A221E">
    <w:pPr>
      <w:pStyle w:val="Kopfzeile"/>
    </w:pPr>
  </w:p>
  <w:p w:rsidR="00AE0833" w:rsidRDefault="00AE0833">
    <w:pPr>
      <w:pStyle w:val="Kopfzeile"/>
    </w:pPr>
  </w:p>
  <w:p w:rsidR="00AE0833" w:rsidRDefault="00AE0833">
    <w:pPr>
      <w:pStyle w:val="Kopfzeile"/>
    </w:pPr>
  </w:p>
  <w:p w:rsidR="00AE0833" w:rsidRDefault="00AE0833">
    <w:pPr>
      <w:pStyle w:val="Kopfzeile"/>
    </w:pPr>
  </w:p>
  <w:p w:rsidR="00AE0833" w:rsidRDefault="00AE0833">
    <w:pPr>
      <w:pStyle w:val="Kopfzeile"/>
    </w:pPr>
  </w:p>
  <w:p w:rsidR="00385257" w:rsidRDefault="00385257">
    <w:pPr>
      <w:pStyle w:val="Kopfzeile"/>
    </w:pPr>
  </w:p>
  <w:p w:rsidR="002C7001" w:rsidRDefault="002C7001">
    <w:pPr>
      <w:pStyle w:val="Kopfzeile"/>
    </w:pPr>
  </w:p>
  <w:p w:rsidR="00EB1E98" w:rsidRDefault="00200032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-911225</wp:posOffset>
              </wp:positionH>
              <wp:positionV relativeFrom="paragraph">
                <wp:posOffset>3493135</wp:posOffset>
              </wp:positionV>
              <wp:extent cx="7553325" cy="4885055"/>
              <wp:effectExtent l="0" t="0" r="0" b="0"/>
              <wp:wrapNone/>
              <wp:docPr id="65" name="Gruppieren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3325" cy="4885055"/>
                        <a:chOff x="0" y="0"/>
                        <a:chExt cx="7553325" cy="4884808"/>
                      </a:xfrm>
                    </wpg:grpSpPr>
                    <pic:pic xmlns:pic="http://schemas.openxmlformats.org/drawingml/2006/picture">
                      <pic:nvPicPr>
                        <pic:cNvPr id="59" name="Grafik 5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752603"/>
                          <a:ext cx="7553325" cy="11322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8" name="Grafik 5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78826" y="0"/>
                          <a:ext cx="1984375" cy="35801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0BAC68" id="Gruppieren 65" o:spid="_x0000_s1026" style="position:absolute;margin-left:-71.75pt;margin-top:275.05pt;width:594.75pt;height:384.65pt;z-index:251654656" coordsize="75533,48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9" o:spid="_x0000_s1027" type="#_x0000_t75" style="position:absolute;top:37526;width:75533;height:11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1r/PFAAAA2wAAAA8AAABkcnMvZG93bnJldi54bWxEj09rwkAUxO8Fv8PyBC9FN0orMbqKCtKe&#10;FP8dvD2zzySYfRuzq6bf3i0Uehxm5jfMZNaYUjyodoVlBf1eBII4tbrgTMFhv+rGIJxH1lhaJgU/&#10;5GA2bb1NMNH2yVt67HwmAoRdggpy76tESpfmZND1bEUcvIutDfog60zqGp8Bbko5iKKhNFhwWMix&#10;omVO6XV3Nwo+VuW7PA9u7lp8HRf3wyZen+JYqU67mY9BeGr8f/iv/a0VfI7g90v4AXL6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da/zxQAAANsAAAAPAAAAAAAAAAAAAAAA&#10;AJ8CAABkcnMvZG93bnJldi54bWxQSwUGAAAAAAQABAD3AAAAkQMAAAAA&#10;">
                <v:imagedata r:id="rId4" o:title=""/>
                <v:path arrowok="t"/>
              </v:shape>
              <v:shape id="Grafik 58" o:spid="_x0000_s1028" type="#_x0000_t75" style="position:absolute;left:27788;width:19844;height:35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uM/W7AAAA2wAAAA8AAABkcnMvZG93bnJldi54bWxET0sKwjAQ3QveIYzgTlMFRapRRBDc+kFw&#10;N03GtthMahNrvb1ZCC4f77/adLYSLTW+dKxgMk5AEGtnSs4VXM770QKED8gGK8ek4EMeNut+b4Wp&#10;cW8+UnsKuYgh7FNUUIRQp1J6XZBFP3Y1ceTurrEYImxyaRp8x3BbyWmSzKXFkmNDgTXtCtKP08sq&#10;CNm19eX0ZrWePf3185JdNr8rNRx02yWIQF34i3/ug1Ewi2Pjl/gD5PoL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KKuM/W7AAAA2wAAAA8AAAAAAAAAAAAAAAAAnwIAAGRycy9k&#10;b3ducmV2LnhtbFBLBQYAAAAABAAEAPcAAACHAwAAAAA=&#10;">
                <v:imagedata r:id="rId5" o:title="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257" w:rsidRDefault="0020003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3707765</wp:posOffset>
          </wp:positionH>
          <wp:positionV relativeFrom="paragraph">
            <wp:posOffset>-128905</wp:posOffset>
          </wp:positionV>
          <wp:extent cx="2729230" cy="2133600"/>
          <wp:effectExtent l="0" t="0" r="0" b="0"/>
          <wp:wrapNone/>
          <wp:docPr id="9" name="Grafik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9230" cy="21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5257" w:rsidRDefault="00385257">
    <w:pPr>
      <w:pStyle w:val="Kopfzeile"/>
    </w:pPr>
  </w:p>
  <w:p w:rsidR="00385257" w:rsidRDefault="00385257">
    <w:pPr>
      <w:pStyle w:val="Kopfzeile"/>
    </w:pPr>
  </w:p>
  <w:p w:rsidR="00385257" w:rsidRDefault="00385257">
    <w:pPr>
      <w:pStyle w:val="Kopfzeile"/>
    </w:pPr>
  </w:p>
  <w:p w:rsidR="00385257" w:rsidRDefault="00385257">
    <w:pPr>
      <w:pStyle w:val="Kopfzeile"/>
    </w:pPr>
  </w:p>
  <w:p w:rsidR="00385257" w:rsidRDefault="00385257">
    <w:pPr>
      <w:pStyle w:val="Kopfzeile"/>
    </w:pPr>
  </w:p>
  <w:p w:rsidR="00385257" w:rsidRDefault="00385257">
    <w:pPr>
      <w:pStyle w:val="Kopfzeile"/>
    </w:pPr>
  </w:p>
  <w:p w:rsidR="00385257" w:rsidRDefault="0020003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88900</wp:posOffset>
          </wp:positionV>
          <wp:extent cx="2085975" cy="200025"/>
          <wp:effectExtent l="0" t="0" r="0" b="0"/>
          <wp:wrapNone/>
          <wp:docPr id="8" name="Grafik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5257" w:rsidRDefault="00385257">
    <w:pPr>
      <w:pStyle w:val="Kopfzeile"/>
    </w:pPr>
  </w:p>
  <w:p w:rsidR="00385257" w:rsidRDefault="00385257">
    <w:pPr>
      <w:pStyle w:val="Kopfzeile"/>
    </w:pPr>
  </w:p>
  <w:p w:rsidR="00385257" w:rsidRDefault="00385257">
    <w:pPr>
      <w:pStyle w:val="Kopfzeile"/>
    </w:pPr>
  </w:p>
  <w:p w:rsidR="00385257" w:rsidRDefault="0020003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3766820</wp:posOffset>
          </wp:positionH>
          <wp:positionV relativeFrom="paragraph">
            <wp:posOffset>168275</wp:posOffset>
          </wp:positionV>
          <wp:extent cx="2171700" cy="209550"/>
          <wp:effectExtent l="0" t="0" r="0" b="0"/>
          <wp:wrapNone/>
          <wp:docPr id="7" name="Grafi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5257" w:rsidRDefault="00385257">
    <w:pPr>
      <w:pStyle w:val="Kopfzeile"/>
    </w:pPr>
  </w:p>
  <w:p w:rsidR="00815E9D" w:rsidRDefault="00200032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3145790</wp:posOffset>
              </wp:positionV>
              <wp:extent cx="7553325" cy="4885055"/>
              <wp:effectExtent l="0" t="0" r="0" b="0"/>
              <wp:wrapNone/>
              <wp:docPr id="71" name="Gruppieren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3325" cy="4885055"/>
                        <a:chOff x="0" y="0"/>
                        <a:chExt cx="7553325" cy="4884808"/>
                      </a:xfrm>
                    </wpg:grpSpPr>
                    <pic:pic xmlns:pic="http://schemas.openxmlformats.org/drawingml/2006/picture">
                      <pic:nvPicPr>
                        <pic:cNvPr id="72" name="Grafik 72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752603"/>
                          <a:ext cx="7553325" cy="11322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3" name="Grafik 73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78826" y="0"/>
                          <a:ext cx="1984375" cy="35801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FE4CD9" id="Gruppieren 71" o:spid="_x0000_s1026" style="position:absolute;margin-left:-70.85pt;margin-top:247.7pt;width:594.75pt;height:384.65pt;z-index:251658752" coordsize="75533,48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2" o:spid="_x0000_s1027" type="#_x0000_t75" style="position:absolute;top:37526;width:75533;height:11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kYeLGAAAA2wAAAA8AAABkcnMvZG93bnJldi54bWxEj0FrwkAUhO+F/oflFXopumkQDakb0YK0&#10;p0o1Hrw9s69JSPZtml01/vuuIPQ4zMw3zHwxmFacqXe1ZQWv4wgEcWF1zaWCfLceJSCcR9bYWiYF&#10;V3KwyB4f5phqe+FvOm99KQKEXYoKKu+7VEpXVGTQjW1HHLwf2xv0Qfal1D1eAty0Mo6iqTRYc1io&#10;sKP3iopmezIKJuv2RR7jX9fUH/vVKd8kX4ckUer5aVi+gfA0+P/wvf2pFcxiuH0JP0Bm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2Rh4sYAAADbAAAADwAAAAAAAAAAAAAA&#10;AACfAgAAZHJzL2Rvd25yZXYueG1sUEsFBgAAAAAEAAQA9wAAAJIDAAAAAA==&#10;">
                <v:imagedata r:id="rId6" o:title=""/>
                <v:path arrowok="t"/>
              </v:shape>
              <v:shape id="Grafik 73" o:spid="_x0000_s1028" type="#_x0000_t75" style="position:absolute;left:27788;width:19844;height:35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//eTCAAAA2wAAAA8AAABkcnMvZG93bnJldi54bWxEj0+LwjAUxO+C3yG8BW+aruIfuk1FBMHr&#10;uiJ4eybPtmzzUptY67ffCAseh5n5DZOte1uLjlpfOVbwOUlAEGtnKi4UHH924xUIH5AN1o5JwZM8&#10;rPPhIMPUuAd/U3cIhYgQ9ikqKENoUim9Lsmin7iGOHpX11oMUbaFNC0+ItzWcpokC2mx4rhQYkPb&#10;kvTv4W4VhMup89X0bLWe3/zpeZf9ZXFVavTRb75ABOrDO/zf3hsFyxm8vsQfIP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v/3kwgAAANsAAAAPAAAAAAAAAAAAAAAAAJ8C&#10;AABkcnMvZG93bnJldi54bWxQSwUGAAAAAAQABAD3AAAAjgMAAAAA&#10;">
                <v:imagedata r:id="rId7" o:title=""/>
                <v:path arrowok="t"/>
              </v:shape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-887730</wp:posOffset>
              </wp:positionH>
              <wp:positionV relativeFrom="paragraph">
                <wp:posOffset>1091564</wp:posOffset>
              </wp:positionV>
              <wp:extent cx="144145" cy="0"/>
              <wp:effectExtent l="0" t="0" r="27305" b="19050"/>
              <wp:wrapNone/>
              <wp:docPr id="74" name="Gerader Verbinder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6F331B" id="Gerader Verbinder 7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9.9pt,85.95pt" to="-58.55pt,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" strokecolor="#4a7ebb">
              <o:lock v:ext="edit" shapetype="f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-887730</wp:posOffset>
              </wp:positionH>
              <wp:positionV relativeFrom="paragraph">
                <wp:posOffset>2659379</wp:posOffset>
              </wp:positionV>
              <wp:extent cx="107950" cy="0"/>
              <wp:effectExtent l="0" t="0" r="25400" b="19050"/>
              <wp:wrapNone/>
              <wp:docPr id="75" name="Gerader Verbinder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30750D" id="Gerader Verbinder 75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9.9pt,209.4pt" to="-61.4pt,2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" strokecolor="#4a7ebb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61B74"/>
    <w:multiLevelType w:val="hybridMultilevel"/>
    <w:tmpl w:val="BD027370"/>
    <w:lvl w:ilvl="0" w:tplc="6E1242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24"/>
    <w:rsid w:val="0002568A"/>
    <w:rsid w:val="00027701"/>
    <w:rsid w:val="00044886"/>
    <w:rsid w:val="00083127"/>
    <w:rsid w:val="000834E4"/>
    <w:rsid w:val="00083E4E"/>
    <w:rsid w:val="000A01B2"/>
    <w:rsid w:val="000D6E57"/>
    <w:rsid w:val="0012274B"/>
    <w:rsid w:val="0013611C"/>
    <w:rsid w:val="0014106F"/>
    <w:rsid w:val="00142A78"/>
    <w:rsid w:val="00166ED8"/>
    <w:rsid w:val="00193A9D"/>
    <w:rsid w:val="001D0151"/>
    <w:rsid w:val="00200032"/>
    <w:rsid w:val="00206011"/>
    <w:rsid w:val="0020619A"/>
    <w:rsid w:val="002A59DA"/>
    <w:rsid w:val="002B4AE8"/>
    <w:rsid w:val="002C5C71"/>
    <w:rsid w:val="002C7001"/>
    <w:rsid w:val="002F35BA"/>
    <w:rsid w:val="00311CD0"/>
    <w:rsid w:val="003359C1"/>
    <w:rsid w:val="00341771"/>
    <w:rsid w:val="00362BA3"/>
    <w:rsid w:val="00384280"/>
    <w:rsid w:val="00385257"/>
    <w:rsid w:val="00385D74"/>
    <w:rsid w:val="00395443"/>
    <w:rsid w:val="003B3F97"/>
    <w:rsid w:val="003E3B77"/>
    <w:rsid w:val="003E7B30"/>
    <w:rsid w:val="003F1545"/>
    <w:rsid w:val="0041644D"/>
    <w:rsid w:val="00456314"/>
    <w:rsid w:val="00493FB0"/>
    <w:rsid w:val="004A221E"/>
    <w:rsid w:val="004A5237"/>
    <w:rsid w:val="004D33A2"/>
    <w:rsid w:val="004F353E"/>
    <w:rsid w:val="00502759"/>
    <w:rsid w:val="00515BB1"/>
    <w:rsid w:val="00542550"/>
    <w:rsid w:val="005937B7"/>
    <w:rsid w:val="005F004C"/>
    <w:rsid w:val="00672561"/>
    <w:rsid w:val="006D1F2B"/>
    <w:rsid w:val="00747DC4"/>
    <w:rsid w:val="00747FD5"/>
    <w:rsid w:val="00765DAF"/>
    <w:rsid w:val="00777027"/>
    <w:rsid w:val="00785E54"/>
    <w:rsid w:val="007C4253"/>
    <w:rsid w:val="00814408"/>
    <w:rsid w:val="00815E9D"/>
    <w:rsid w:val="0083325B"/>
    <w:rsid w:val="00861B9F"/>
    <w:rsid w:val="00875ED2"/>
    <w:rsid w:val="00885424"/>
    <w:rsid w:val="00886C42"/>
    <w:rsid w:val="008D0CA7"/>
    <w:rsid w:val="00925D4D"/>
    <w:rsid w:val="00944CF2"/>
    <w:rsid w:val="00946525"/>
    <w:rsid w:val="00964616"/>
    <w:rsid w:val="009766CE"/>
    <w:rsid w:val="009B0E00"/>
    <w:rsid w:val="009C7EF9"/>
    <w:rsid w:val="009D0E1B"/>
    <w:rsid w:val="009E0035"/>
    <w:rsid w:val="009F10A0"/>
    <w:rsid w:val="00A13DF6"/>
    <w:rsid w:val="00A514F0"/>
    <w:rsid w:val="00A741E4"/>
    <w:rsid w:val="00AB0B59"/>
    <w:rsid w:val="00AD4E34"/>
    <w:rsid w:val="00AE0833"/>
    <w:rsid w:val="00AE12C2"/>
    <w:rsid w:val="00B20DBB"/>
    <w:rsid w:val="00B33E25"/>
    <w:rsid w:val="00B370C8"/>
    <w:rsid w:val="00B46071"/>
    <w:rsid w:val="00C40375"/>
    <w:rsid w:val="00C70E85"/>
    <w:rsid w:val="00C74DAC"/>
    <w:rsid w:val="00CF6A6F"/>
    <w:rsid w:val="00D00C58"/>
    <w:rsid w:val="00D17F5A"/>
    <w:rsid w:val="00D21F93"/>
    <w:rsid w:val="00D270A7"/>
    <w:rsid w:val="00D353FD"/>
    <w:rsid w:val="00DA7AF1"/>
    <w:rsid w:val="00DB3543"/>
    <w:rsid w:val="00E21DBD"/>
    <w:rsid w:val="00E320E6"/>
    <w:rsid w:val="00E73CFA"/>
    <w:rsid w:val="00E77CEC"/>
    <w:rsid w:val="00E82840"/>
    <w:rsid w:val="00EB1E98"/>
    <w:rsid w:val="00F7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DD4676-452E-4FEB-B0ED-756113BC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0151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1E9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B1E98"/>
  </w:style>
  <w:style w:type="paragraph" w:styleId="Fuzeile">
    <w:name w:val="footer"/>
    <w:basedOn w:val="Standard"/>
    <w:link w:val="FuzeileZchn"/>
    <w:uiPriority w:val="99"/>
    <w:unhideWhenUsed/>
    <w:rsid w:val="00EB1E9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B1E9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1E98"/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link w:val="Sprechblasentext"/>
    <w:uiPriority w:val="99"/>
    <w:semiHidden/>
    <w:rsid w:val="00EB1E98"/>
    <w:rPr>
      <w:rFonts w:ascii="Tahoma" w:hAnsi="Tahoma" w:cs="Tahoma"/>
      <w:sz w:val="16"/>
      <w:szCs w:val="16"/>
    </w:rPr>
  </w:style>
  <w:style w:type="paragraph" w:customStyle="1" w:styleId="S">
    <w:name w:val="S"/>
    <w:basedOn w:val="Standard"/>
    <w:rsid w:val="001D0151"/>
    <w:rPr>
      <w:rFonts w:ascii="Arial" w:hAnsi="Arial"/>
      <w:szCs w:val="20"/>
    </w:rPr>
  </w:style>
  <w:style w:type="character" w:styleId="Hyperlink">
    <w:name w:val="Hyperlink"/>
    <w:basedOn w:val="Absatz-Standardschriftart"/>
    <w:uiPriority w:val="99"/>
    <w:unhideWhenUsed/>
    <w:rsid w:val="00885424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8542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59"/>
    <w:rsid w:val="00206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061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619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619A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61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619A"/>
    <w:rPr>
      <w:rFonts w:ascii="Times New Roman" w:eastAsia="Times New Roman" w:hAnsi="Times New Roman"/>
      <w:b/>
      <w:bCs/>
    </w:rPr>
  </w:style>
  <w:style w:type="character" w:styleId="Platzhaltertext">
    <w:name w:val="Placeholder Text"/>
    <w:basedOn w:val="Absatz-Standardschriftart"/>
    <w:uiPriority w:val="99"/>
    <w:semiHidden/>
    <w:rsid w:val="00A13D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igent@mv-frechenrieden.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v-frechenrieden.de/festumzu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igent@mv-frechenrieden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7" Type="http://schemas.openxmlformats.org/officeDocument/2006/relationships/image" Target="media/image5.png"/><Relationship Id="rId2" Type="http://schemas.openxmlformats.org/officeDocument/2006/relationships/image" Target="media/image6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orian\Dropbox\BMF\Kathi_Anja_Agnes_Annalena_Flo%20-%20Marketing\2019_01_03_BMF_Wordvorlage_fuer_Online_oder_Selbstdruck_di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190BBA-265A-421B-9E8C-AF4FB5276247}"/>
      </w:docPartPr>
      <w:docPartBody>
        <w:p w:rsidR="00055A4D" w:rsidRDefault="00B638CC">
          <w:r w:rsidRPr="000A2A4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2F02237B6345C090FC51C4A4E22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ACC64-4BCC-4268-9F48-87F5421783F9}"/>
      </w:docPartPr>
      <w:docPartBody>
        <w:p w:rsidR="00055A4D" w:rsidRDefault="00516DD4" w:rsidP="00516DD4">
          <w:pPr>
            <w:pStyle w:val="AB2F02237B6345C090FC51C4A4E2267221"/>
          </w:pPr>
          <w:r>
            <w:rPr>
              <w:rStyle w:val="Platzhaltertext"/>
              <w:rFonts w:eastAsia="Calibri"/>
            </w:rPr>
            <w:t xml:space="preserve">                                                                                                </w:t>
          </w:r>
        </w:p>
      </w:docPartBody>
    </w:docPart>
    <w:docPart>
      <w:docPartPr>
        <w:name w:val="BE2D7DC22B0D4430B0A1D84612CE5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5412E-8DF6-4588-9696-0E3292DE0750}"/>
      </w:docPartPr>
      <w:docPartBody>
        <w:p w:rsidR="00055A4D" w:rsidRDefault="00516DD4" w:rsidP="00516DD4">
          <w:pPr>
            <w:pStyle w:val="BE2D7DC22B0D4430B0A1D84612CE5ED921"/>
          </w:pPr>
          <w:r>
            <w:rPr>
              <w:rFonts w:ascii="Verdana" w:hAnsi="Verdana"/>
              <w:sz w:val="20"/>
            </w:rPr>
            <w:t xml:space="preserve">    </w:t>
          </w:r>
          <w:r>
            <w:rPr>
              <w:rStyle w:val="Platzhaltertext"/>
              <w:rFonts w:eastAsia="Calibri"/>
              <w:sz w:val="20"/>
            </w:rPr>
            <w:t xml:space="preserve">                         </w:t>
          </w:r>
          <w:r w:rsidRPr="00395443">
            <w:rPr>
              <w:rStyle w:val="Platzhaltertext"/>
              <w:rFonts w:eastAsia="Calibri"/>
              <w:sz w:val="20"/>
            </w:rPr>
            <w:t xml:space="preserve">           </w:t>
          </w:r>
          <w:r>
            <w:rPr>
              <w:rStyle w:val="Platzhaltertext"/>
              <w:rFonts w:eastAsia="Calibri"/>
              <w:sz w:val="20"/>
            </w:rPr>
            <w:t xml:space="preserve">            </w:t>
          </w:r>
          <w:r w:rsidRPr="00395443">
            <w:rPr>
              <w:rStyle w:val="Platzhaltertext"/>
              <w:rFonts w:eastAsia="Calibri"/>
              <w:sz w:val="20"/>
            </w:rPr>
            <w:t xml:space="preserve">          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EEC09-251E-488A-B938-7BB81F02F7CB}"/>
      </w:docPartPr>
      <w:docPartBody>
        <w:p w:rsidR="00055A4D" w:rsidRDefault="00B638CC">
          <w:r w:rsidRPr="000A2A4A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7E36EC3E87B46F3B739DAA68CB3E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50E4E-9093-4EA0-AEA3-A9BB8CE03C59}"/>
      </w:docPartPr>
      <w:docPartBody>
        <w:p w:rsidR="00055A4D" w:rsidRDefault="00516DD4" w:rsidP="00516DD4">
          <w:pPr>
            <w:pStyle w:val="D7E36EC3E87B46F3B739DAA68CB3ED2A15"/>
          </w:pPr>
          <w:r>
            <w:rPr>
              <w:rStyle w:val="Platzhaltertext"/>
              <w:rFonts w:eastAsia="Calibri"/>
            </w:rPr>
            <w:t xml:space="preserve">                                                                                                </w:t>
          </w:r>
        </w:p>
      </w:docPartBody>
    </w:docPart>
    <w:docPart>
      <w:docPartPr>
        <w:name w:val="7E1D33AA00AB44A9998812FF579E0A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5EE6E-9407-47A6-9496-0554B1EE070B}"/>
      </w:docPartPr>
      <w:docPartBody>
        <w:p w:rsidR="00055A4D" w:rsidRDefault="00516DD4" w:rsidP="00516DD4">
          <w:pPr>
            <w:pStyle w:val="7E1D33AA00AB44A9998812FF579E0AD211"/>
          </w:pPr>
          <w:r>
            <w:rPr>
              <w:rFonts w:ascii="Verdana" w:hAnsi="Verdana"/>
              <w:sz w:val="20"/>
            </w:rPr>
            <w:t xml:space="preserve">     </w:t>
          </w:r>
          <w:r>
            <w:rPr>
              <w:rStyle w:val="Platzhaltertext"/>
              <w:rFonts w:eastAsia="Calibri"/>
            </w:rPr>
            <w:t xml:space="preserve">        </w:t>
          </w:r>
          <w:r w:rsidRPr="00395443">
            <w:rPr>
              <w:rStyle w:val="Platzhaltertext"/>
              <w:rFonts w:eastAsia="Calibri"/>
              <w:sz w:val="20"/>
            </w:rPr>
            <w:t xml:space="preserve"> </w:t>
          </w:r>
          <w:r>
            <w:rPr>
              <w:rStyle w:val="Platzhaltertext"/>
              <w:rFonts w:eastAsia="Calibri"/>
              <w:sz w:val="20"/>
            </w:rPr>
            <w:t xml:space="preserve"> </w:t>
          </w:r>
          <w:r>
            <w:rPr>
              <w:rStyle w:val="Platzhaltertext"/>
              <w:rFonts w:eastAsia="Calibri"/>
              <w:sz w:val="20"/>
            </w:rPr>
            <w:t xml:space="preserve">         </w:t>
          </w:r>
          <w:r w:rsidRPr="00395443">
            <w:rPr>
              <w:rStyle w:val="Platzhaltertext"/>
              <w:rFonts w:eastAsia="Calibri"/>
              <w:sz w:val="20"/>
            </w:rPr>
            <w:t xml:space="preserve">  </w:t>
          </w:r>
        </w:p>
      </w:docPartBody>
    </w:docPart>
    <w:docPart>
      <w:docPartPr>
        <w:name w:val="B8F5A5E0E41345DAB4FB2BA7588B5C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7BB82B-EAAE-4AA6-A837-CD78EFBD8A6B}"/>
      </w:docPartPr>
      <w:docPartBody>
        <w:p w:rsidR="00055A4D" w:rsidRDefault="00516DD4" w:rsidP="00516DD4">
          <w:pPr>
            <w:pStyle w:val="B8F5A5E0E41345DAB4FB2BA7588B5C5811"/>
          </w:pPr>
          <w:r>
            <w:rPr>
              <w:rFonts w:ascii="Verdana" w:hAnsi="Verdana"/>
              <w:sz w:val="20"/>
            </w:rPr>
            <w:t xml:space="preserve">     </w:t>
          </w:r>
          <w:r>
            <w:rPr>
              <w:rStyle w:val="Platzhaltertext"/>
              <w:rFonts w:eastAsia="Calibri"/>
            </w:rPr>
            <w:t xml:space="preserve">        </w:t>
          </w:r>
          <w:r w:rsidRPr="00395443">
            <w:rPr>
              <w:rStyle w:val="Platzhaltertext"/>
              <w:rFonts w:eastAsia="Calibri"/>
              <w:sz w:val="20"/>
            </w:rPr>
            <w:t xml:space="preserve"> </w:t>
          </w:r>
          <w:r>
            <w:rPr>
              <w:rStyle w:val="Platzhaltertext"/>
              <w:rFonts w:eastAsia="Calibri"/>
              <w:sz w:val="20"/>
            </w:rPr>
            <w:t xml:space="preserve"> </w:t>
          </w:r>
          <w:r>
            <w:rPr>
              <w:rStyle w:val="Platzhaltertext"/>
              <w:rFonts w:eastAsia="Calibri"/>
              <w:sz w:val="20"/>
            </w:rPr>
            <w:t xml:space="preserve">    </w:t>
          </w:r>
          <w:r w:rsidRPr="00395443">
            <w:rPr>
              <w:rStyle w:val="Platzhaltertext"/>
              <w:rFonts w:eastAsia="Calibri"/>
              <w:sz w:val="20"/>
            </w:rPr>
            <w:t xml:space="preserve"> </w:t>
          </w:r>
          <w:r>
            <w:rPr>
              <w:rStyle w:val="Platzhaltertext"/>
              <w:rFonts w:eastAsia="Calibri"/>
              <w:sz w:val="20"/>
            </w:rPr>
            <w:t xml:space="preserve">  </w:t>
          </w:r>
          <w:r w:rsidRPr="00395443">
            <w:rPr>
              <w:rStyle w:val="Platzhaltertext"/>
              <w:rFonts w:eastAsia="Calibri"/>
              <w:sz w:val="20"/>
            </w:rPr>
            <w:t xml:space="preserve">  </w:t>
          </w:r>
          <w:r>
            <w:rPr>
              <w:rStyle w:val="Platzhaltertext"/>
              <w:rFonts w:eastAsia="Calibri"/>
              <w:sz w:val="20"/>
            </w:rPr>
            <w:t xml:space="preserve"> </w:t>
          </w:r>
          <w:r w:rsidRPr="00395443">
            <w:rPr>
              <w:rStyle w:val="Platzhaltertext"/>
              <w:rFonts w:eastAsia="Calibri"/>
              <w:sz w:val="20"/>
            </w:rPr>
            <w:t xml:space="preserve">  </w:t>
          </w:r>
        </w:p>
      </w:docPartBody>
    </w:docPart>
    <w:docPart>
      <w:docPartPr>
        <w:name w:val="2B5E6658A692498EAB8B5FB317670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FF9FA-BD6C-4AE1-8331-CF41E2A984A1}"/>
      </w:docPartPr>
      <w:docPartBody>
        <w:p w:rsidR="00055A4D" w:rsidRDefault="00516DD4" w:rsidP="00516DD4">
          <w:pPr>
            <w:pStyle w:val="2B5E6658A692498EAB8B5FB3176702B411"/>
          </w:pPr>
          <w:r>
            <w:rPr>
              <w:rFonts w:ascii="Verdana" w:hAnsi="Verdana"/>
              <w:sz w:val="20"/>
            </w:rPr>
            <w:t xml:space="preserve">     </w:t>
          </w:r>
          <w:r>
            <w:rPr>
              <w:rStyle w:val="Platzhaltertext"/>
              <w:rFonts w:eastAsia="Calibri"/>
              <w:sz w:val="20"/>
            </w:rPr>
            <w:t xml:space="preserve"> </w:t>
          </w:r>
          <w:r>
            <w:rPr>
              <w:rStyle w:val="Platzhaltertext"/>
              <w:rFonts w:eastAsia="Calibri"/>
            </w:rPr>
            <w:t xml:space="preserve">        </w:t>
          </w:r>
          <w:r w:rsidRPr="00395443">
            <w:rPr>
              <w:rStyle w:val="Platzhaltertext"/>
              <w:rFonts w:eastAsia="Calibri"/>
              <w:sz w:val="20"/>
            </w:rPr>
            <w:t xml:space="preserve"> </w:t>
          </w:r>
          <w:r>
            <w:rPr>
              <w:rStyle w:val="Platzhaltertext"/>
              <w:rFonts w:eastAsia="Calibri"/>
              <w:sz w:val="20"/>
            </w:rPr>
            <w:t xml:space="preserve"> </w:t>
          </w:r>
          <w:r>
            <w:rPr>
              <w:rStyle w:val="Platzhaltertext"/>
              <w:rFonts w:eastAsia="Calibri"/>
              <w:sz w:val="20"/>
            </w:rPr>
            <w:t xml:space="preserve">     </w:t>
          </w:r>
          <w:r w:rsidRPr="00395443">
            <w:rPr>
              <w:rStyle w:val="Platzhaltertext"/>
              <w:rFonts w:eastAsia="Calibri"/>
              <w:sz w:val="20"/>
            </w:rPr>
            <w:t xml:space="preserve">  </w:t>
          </w:r>
          <w:r>
            <w:rPr>
              <w:rStyle w:val="Platzhaltertext"/>
              <w:rFonts w:eastAsia="Calibri"/>
              <w:sz w:val="20"/>
            </w:rPr>
            <w:t xml:space="preserve">  </w:t>
          </w:r>
          <w:r w:rsidRPr="00395443">
            <w:rPr>
              <w:rStyle w:val="Platzhaltertext"/>
              <w:rFonts w:eastAsia="Calibri"/>
              <w:sz w:val="20"/>
            </w:rPr>
            <w:t xml:space="preserve">  </w:t>
          </w:r>
        </w:p>
      </w:docPartBody>
    </w:docPart>
    <w:docPart>
      <w:docPartPr>
        <w:name w:val="0971C12443AA4894A61BCF1BF7B307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9291E-F9D6-4BBB-B1EB-FB5F7B4502FD}"/>
      </w:docPartPr>
      <w:docPartBody>
        <w:p w:rsidR="00055A4D" w:rsidRDefault="00516DD4" w:rsidP="00516DD4">
          <w:pPr>
            <w:pStyle w:val="0971C12443AA4894A61BCF1BF7B3077F11"/>
          </w:pPr>
          <w:r>
            <w:rPr>
              <w:rFonts w:ascii="Verdana" w:hAnsi="Verdana"/>
              <w:sz w:val="20"/>
            </w:rPr>
            <w:t xml:space="preserve">    </w:t>
          </w:r>
          <w:r>
            <w:rPr>
              <w:rStyle w:val="Platzhaltertext"/>
              <w:rFonts w:eastAsia="Calibri"/>
            </w:rPr>
            <w:t xml:space="preserve">            </w:t>
          </w:r>
          <w:r>
            <w:rPr>
              <w:rStyle w:val="Platzhaltertext"/>
              <w:rFonts w:eastAsia="Calibri"/>
              <w:sz w:val="20"/>
            </w:rPr>
            <w:t xml:space="preserve">      </w:t>
          </w:r>
          <w:r w:rsidRPr="00395443">
            <w:rPr>
              <w:rStyle w:val="Platzhaltertext"/>
              <w:rFonts w:eastAsia="Calibri"/>
              <w:sz w:val="20"/>
            </w:rPr>
            <w:t xml:space="preserve">               </w:t>
          </w:r>
          <w:r>
            <w:rPr>
              <w:rStyle w:val="Platzhaltertext"/>
              <w:rFonts w:eastAsia="Calibri"/>
              <w:sz w:val="20"/>
            </w:rPr>
            <w:t xml:space="preserve">            </w:t>
          </w:r>
          <w:r w:rsidRPr="00395443">
            <w:rPr>
              <w:rStyle w:val="Platzhaltertext"/>
              <w:rFonts w:eastAsia="Calibri"/>
              <w:sz w:val="20"/>
            </w:rPr>
            <w:t xml:space="preserve">          </w:t>
          </w:r>
        </w:p>
      </w:docPartBody>
    </w:docPart>
    <w:docPart>
      <w:docPartPr>
        <w:name w:val="F929358443CB4918A084FF80A78ADB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6674F9-4FFD-4F39-B0E8-76E3A57B8464}"/>
      </w:docPartPr>
      <w:docPartBody>
        <w:p w:rsidR="00055A4D" w:rsidRDefault="00516DD4" w:rsidP="00516DD4">
          <w:pPr>
            <w:pStyle w:val="F929358443CB4918A084FF80A78ADB9C11"/>
          </w:pPr>
          <w:r>
            <w:rPr>
              <w:rFonts w:ascii="Verdana" w:hAnsi="Verdana"/>
              <w:sz w:val="20"/>
            </w:rPr>
            <w:t xml:space="preserve">     </w:t>
          </w:r>
          <w:r>
            <w:rPr>
              <w:rStyle w:val="Platzhaltertext"/>
              <w:rFonts w:eastAsia="Calibri"/>
              <w:sz w:val="20"/>
            </w:rPr>
            <w:t xml:space="preserve">                       </w:t>
          </w:r>
          <w:r w:rsidRPr="00395443">
            <w:rPr>
              <w:rStyle w:val="Platzhaltertext"/>
              <w:rFonts w:eastAsia="Calibri"/>
              <w:sz w:val="20"/>
            </w:rPr>
            <w:t xml:space="preserve">            </w:t>
          </w:r>
          <w:r>
            <w:rPr>
              <w:rStyle w:val="Platzhaltertext"/>
              <w:rFonts w:eastAsia="Calibri"/>
              <w:sz w:val="20"/>
            </w:rPr>
            <w:t xml:space="preserve">            </w:t>
          </w:r>
          <w:r w:rsidRPr="00395443">
            <w:rPr>
              <w:rStyle w:val="Platzhaltertext"/>
              <w:rFonts w:eastAsia="Calibri"/>
              <w:sz w:val="20"/>
            </w:rPr>
            <w:t xml:space="preserve">          </w:t>
          </w:r>
        </w:p>
      </w:docPartBody>
    </w:docPart>
    <w:docPart>
      <w:docPartPr>
        <w:name w:val="9C8BA5D95F52467CB0FDA3D22E1FE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7581C-CC97-4BD9-94B8-F742ED0FF7C6}"/>
      </w:docPartPr>
      <w:docPartBody>
        <w:p w:rsidR="00055A4D" w:rsidRDefault="00516DD4" w:rsidP="00516DD4">
          <w:pPr>
            <w:pStyle w:val="9C8BA5D95F52467CB0FDA3D22E1FE21A11"/>
          </w:pPr>
          <w:r>
            <w:rPr>
              <w:rFonts w:ascii="Verdana" w:hAnsi="Verdana"/>
              <w:sz w:val="20"/>
            </w:rPr>
            <w:t xml:space="preserve">               </w:t>
          </w:r>
          <w:r>
            <w:rPr>
              <w:rStyle w:val="Platzhaltertext"/>
              <w:rFonts w:eastAsia="Calibri"/>
              <w:sz w:val="20"/>
            </w:rPr>
            <w:t xml:space="preserve">                </w:t>
          </w:r>
          <w:r w:rsidRPr="00395443">
            <w:rPr>
              <w:rStyle w:val="Platzhaltertext"/>
              <w:rFonts w:eastAsia="Calibri"/>
              <w:sz w:val="20"/>
            </w:rPr>
            <w:t xml:space="preserve">  </w:t>
          </w:r>
          <w:r>
            <w:rPr>
              <w:rStyle w:val="Platzhaltertext"/>
              <w:rFonts w:eastAsia="Calibri"/>
              <w:sz w:val="20"/>
            </w:rPr>
            <w:t xml:space="preserve">    </w:t>
          </w:r>
          <w:r w:rsidRPr="00395443">
            <w:rPr>
              <w:rStyle w:val="Platzhaltertext"/>
              <w:rFonts w:eastAsia="Calibri"/>
              <w:sz w:val="20"/>
            </w:rPr>
            <w:t xml:space="preserve">  </w:t>
          </w:r>
          <w:r>
            <w:rPr>
              <w:rStyle w:val="Platzhaltertext"/>
              <w:rFonts w:eastAsia="Calibri"/>
              <w:sz w:val="20"/>
            </w:rPr>
            <w:t xml:space="preserve">           </w:t>
          </w:r>
          <w:r w:rsidRPr="00395443">
            <w:rPr>
              <w:rStyle w:val="Platzhaltertext"/>
              <w:rFonts w:eastAsia="Calibri"/>
              <w:sz w:val="20"/>
            </w:rPr>
            <w:t xml:space="preserve">          </w:t>
          </w:r>
        </w:p>
      </w:docPartBody>
    </w:docPart>
    <w:docPart>
      <w:docPartPr>
        <w:name w:val="7BADB77F2A6947758B0735EA6FDFDF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41AEF1-3B7A-4F02-9A0D-C326AA34B494}"/>
      </w:docPartPr>
      <w:docPartBody>
        <w:p w:rsidR="00055A4D" w:rsidRDefault="00516DD4" w:rsidP="00516DD4">
          <w:pPr>
            <w:pStyle w:val="7BADB77F2A6947758B0735EA6FDFDFD910"/>
          </w:pPr>
          <w:r>
            <w:rPr>
              <w:rFonts w:ascii="Verdana" w:hAnsi="Verdana"/>
              <w:sz w:val="20"/>
            </w:rPr>
            <w:t xml:space="preserve">     </w:t>
          </w:r>
          <w:r>
            <w:rPr>
              <w:rStyle w:val="Platzhaltertext"/>
              <w:rFonts w:eastAsia="Calibri"/>
            </w:rPr>
            <w:t xml:space="preserve">      </w:t>
          </w:r>
          <w:r>
            <w:rPr>
              <w:rStyle w:val="Platzhaltertext"/>
              <w:rFonts w:eastAsia="Calibri"/>
            </w:rPr>
            <w:t xml:space="preserve">     </w:t>
          </w:r>
          <w:r w:rsidRPr="00395443">
            <w:rPr>
              <w:rStyle w:val="Platzhaltertext"/>
              <w:rFonts w:eastAsia="Calibri"/>
              <w:sz w:val="20"/>
            </w:rPr>
            <w:t xml:space="preserve"> </w:t>
          </w:r>
          <w:r>
            <w:rPr>
              <w:rStyle w:val="Platzhaltertext"/>
              <w:rFonts w:eastAsia="Calibri"/>
              <w:sz w:val="20"/>
            </w:rPr>
            <w:t xml:space="preserve">      </w:t>
          </w:r>
          <w:r w:rsidRPr="00395443">
            <w:rPr>
              <w:rStyle w:val="Platzhaltertext"/>
              <w:rFonts w:eastAsia="Calibri"/>
              <w:sz w:val="20"/>
            </w:rPr>
            <w:t xml:space="preserve">  </w:t>
          </w:r>
        </w:p>
      </w:docPartBody>
    </w:docPart>
    <w:docPart>
      <w:docPartPr>
        <w:name w:val="9AAFDF61A8524534AB69FF3A53DE32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6D834A-EC7F-4C99-A28B-B353B85E08C5}"/>
      </w:docPartPr>
      <w:docPartBody>
        <w:p w:rsidR="00516DD4" w:rsidRDefault="00516DD4" w:rsidP="00516DD4">
          <w:pPr>
            <w:pStyle w:val="9AAFDF61A8524534AB69FF3A53DE32B36"/>
          </w:pPr>
          <w:r>
            <w:rPr>
              <w:rStyle w:val="Platzhaltertext"/>
              <w:rFonts w:eastAsia="Calibri"/>
            </w:rPr>
            <w:t xml:space="preserve">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CC"/>
    <w:rsid w:val="00055A4D"/>
    <w:rsid w:val="00516DD4"/>
    <w:rsid w:val="005D678C"/>
    <w:rsid w:val="00B264F5"/>
    <w:rsid w:val="00B638CC"/>
    <w:rsid w:val="00BC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16DD4"/>
    <w:rPr>
      <w:color w:val="808080"/>
    </w:rPr>
  </w:style>
  <w:style w:type="paragraph" w:customStyle="1" w:styleId="12B5C1EC98D944029D2C32B94DA64B47">
    <w:name w:val="12B5C1EC98D944029D2C32B94DA64B47"/>
    <w:rsid w:val="00B638CC"/>
  </w:style>
  <w:style w:type="paragraph" w:customStyle="1" w:styleId="00AFCD3609D94B1A80DA2E863855DFAA">
    <w:name w:val="00AFCD3609D94B1A80DA2E863855DFAA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2F02237B6345C090FC51C4A4E22672">
    <w:name w:val="AB2F02237B6345C090FC51C4A4E22672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16E6B0AB88443268FA3BA1E622DC5DB">
    <w:name w:val="716E6B0AB88443268FA3BA1E622DC5DB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AD72CFF8B3541D89E29E44D0D27BC88">
    <w:name w:val="FAD72CFF8B3541D89E29E44D0D27BC88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2D7DC22B0D4430B0A1D84612CE5ED9">
    <w:name w:val="BE2D7DC22B0D4430B0A1D84612CE5ED9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BFFD93009F4D8891FCD0151ECED62E">
    <w:name w:val="DFBFFD93009F4D8891FCD0151ECED62E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C361FD34EEA491EA661EE5020A6205B">
    <w:name w:val="EC361FD34EEA491EA661EE5020A6205B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52A0A819B74C28AE9CDD7F6E1C56FF">
    <w:name w:val="6952A0A819B74C28AE9CDD7F6E1C56FF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AFCD3609D94B1A80DA2E863855DFAA1">
    <w:name w:val="00AFCD3609D94B1A80DA2E863855DFAA1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2F02237B6345C090FC51C4A4E226721">
    <w:name w:val="AB2F02237B6345C090FC51C4A4E226721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16E6B0AB88443268FA3BA1E622DC5DB1">
    <w:name w:val="716E6B0AB88443268FA3BA1E622DC5DB1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AD72CFF8B3541D89E29E44D0D27BC881">
    <w:name w:val="FAD72CFF8B3541D89E29E44D0D27BC881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2D7DC22B0D4430B0A1D84612CE5ED91">
    <w:name w:val="BE2D7DC22B0D4430B0A1D84612CE5ED91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BFFD93009F4D8891FCD0151ECED62E1">
    <w:name w:val="DFBFFD93009F4D8891FCD0151ECED62E1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C361FD34EEA491EA661EE5020A6205B1">
    <w:name w:val="EC361FD34EEA491EA661EE5020A6205B1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52A0A819B74C28AE9CDD7F6E1C56FF1">
    <w:name w:val="6952A0A819B74C28AE9CDD7F6E1C56FF1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AFCD3609D94B1A80DA2E863855DFAA2">
    <w:name w:val="00AFCD3609D94B1A80DA2E863855DFAA2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2F02237B6345C090FC51C4A4E226722">
    <w:name w:val="AB2F02237B6345C090FC51C4A4E226722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16E6B0AB88443268FA3BA1E622DC5DB2">
    <w:name w:val="716E6B0AB88443268FA3BA1E622DC5DB2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AD72CFF8B3541D89E29E44D0D27BC882">
    <w:name w:val="FAD72CFF8B3541D89E29E44D0D27BC882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2D7DC22B0D4430B0A1D84612CE5ED92">
    <w:name w:val="BE2D7DC22B0D4430B0A1D84612CE5ED92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BFFD93009F4D8891FCD0151ECED62E2">
    <w:name w:val="DFBFFD93009F4D8891FCD0151ECED62E2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C361FD34EEA491EA661EE5020A6205B2">
    <w:name w:val="EC361FD34EEA491EA661EE5020A6205B2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52A0A819B74C28AE9CDD7F6E1C56FF2">
    <w:name w:val="6952A0A819B74C28AE9CDD7F6E1C56FF2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AFCD3609D94B1A80DA2E863855DFAA3">
    <w:name w:val="00AFCD3609D94B1A80DA2E863855DFAA3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2F02237B6345C090FC51C4A4E226723">
    <w:name w:val="AB2F02237B6345C090FC51C4A4E226723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16E6B0AB88443268FA3BA1E622DC5DB3">
    <w:name w:val="716E6B0AB88443268FA3BA1E622DC5DB3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AD72CFF8B3541D89E29E44D0D27BC883">
    <w:name w:val="FAD72CFF8B3541D89E29E44D0D27BC883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2D7DC22B0D4430B0A1D84612CE5ED93">
    <w:name w:val="BE2D7DC22B0D4430B0A1D84612CE5ED93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BFFD93009F4D8891FCD0151ECED62E3">
    <w:name w:val="DFBFFD93009F4D8891FCD0151ECED62E3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C361FD34EEA491EA661EE5020A6205B3">
    <w:name w:val="EC361FD34EEA491EA661EE5020A6205B3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52A0A819B74C28AE9CDD7F6E1C56FF3">
    <w:name w:val="6952A0A819B74C28AE9CDD7F6E1C56FF3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AFFFAFB9754A97B1999D4AB5C44535">
    <w:name w:val="45AFFFAFB9754A97B1999D4AB5C44535"/>
    <w:rsid w:val="00B638CC"/>
  </w:style>
  <w:style w:type="paragraph" w:customStyle="1" w:styleId="310BCBC470BD4295804C93823E560544">
    <w:name w:val="310BCBC470BD4295804C93823E560544"/>
    <w:rsid w:val="00B638CC"/>
  </w:style>
  <w:style w:type="paragraph" w:customStyle="1" w:styleId="C04DE61BB22D482C80B589DE791396E1">
    <w:name w:val="C04DE61BB22D482C80B589DE791396E1"/>
    <w:rsid w:val="00B638CC"/>
  </w:style>
  <w:style w:type="paragraph" w:customStyle="1" w:styleId="AF4F7072C3634CA9A0F374C51F428365">
    <w:name w:val="AF4F7072C3634CA9A0F374C51F428365"/>
    <w:rsid w:val="00B638CC"/>
  </w:style>
  <w:style w:type="paragraph" w:customStyle="1" w:styleId="619BB2849B1041BFAE24278C7B02ECBF">
    <w:name w:val="619BB2849B1041BFAE24278C7B02ECBF"/>
    <w:rsid w:val="00B638CC"/>
  </w:style>
  <w:style w:type="paragraph" w:customStyle="1" w:styleId="7E04100A23BB4CCF99929FE58F7FC185">
    <w:name w:val="7E04100A23BB4CCF99929FE58F7FC185"/>
    <w:rsid w:val="00B638CC"/>
  </w:style>
  <w:style w:type="paragraph" w:customStyle="1" w:styleId="00AFCD3609D94B1A80DA2E863855DFAA4">
    <w:name w:val="00AFCD3609D94B1A80DA2E863855DFAA4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2F02237B6345C090FC51C4A4E226724">
    <w:name w:val="AB2F02237B6345C090FC51C4A4E226724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16E6B0AB88443268FA3BA1E622DC5DB4">
    <w:name w:val="716E6B0AB88443268FA3BA1E622DC5DB4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2D7DC22B0D4430B0A1D84612CE5ED94">
    <w:name w:val="BE2D7DC22B0D4430B0A1D84612CE5ED94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BFFD93009F4D8891FCD0151ECED62E4">
    <w:name w:val="DFBFFD93009F4D8891FCD0151ECED62E4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C361FD34EEA491EA661EE5020A6205B4">
    <w:name w:val="EC361FD34EEA491EA661EE5020A6205B4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52A0A819B74C28AE9CDD7F6E1C56FF4">
    <w:name w:val="6952A0A819B74C28AE9CDD7F6E1C56FF4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C73BD890ECB47A6B28303BFB16D3391">
    <w:name w:val="BC73BD890ECB47A6B28303BFB16D3391"/>
    <w:rsid w:val="00B63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FCD3609D94B1A80DA2E863855DFAA5">
    <w:name w:val="00AFCD3609D94B1A80DA2E863855DFAA5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2F02237B6345C090FC51C4A4E226725">
    <w:name w:val="AB2F02237B6345C090FC51C4A4E226725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16E6B0AB88443268FA3BA1E622DC5DB5">
    <w:name w:val="716E6B0AB88443268FA3BA1E622DC5DB5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2D7DC22B0D4430B0A1D84612CE5ED95">
    <w:name w:val="BE2D7DC22B0D4430B0A1D84612CE5ED95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BFFD93009F4D8891FCD0151ECED62E5">
    <w:name w:val="DFBFFD93009F4D8891FCD0151ECED62E5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C361FD34EEA491EA661EE5020A6205B5">
    <w:name w:val="EC361FD34EEA491EA661EE5020A6205B5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52A0A819B74C28AE9CDD7F6E1C56FF5">
    <w:name w:val="6952A0A819B74C28AE9CDD7F6E1C56FF5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C73BD890ECB47A6B28303BFB16D33911">
    <w:name w:val="BC73BD890ECB47A6B28303BFB16D33911"/>
    <w:rsid w:val="00B63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FCD3609D94B1A80DA2E863855DFAA6">
    <w:name w:val="00AFCD3609D94B1A80DA2E863855DFAA6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2F02237B6345C090FC51C4A4E226726">
    <w:name w:val="AB2F02237B6345C090FC51C4A4E226726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16E6B0AB88443268FA3BA1E622DC5DB6">
    <w:name w:val="716E6B0AB88443268FA3BA1E622DC5DB6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2D7DC22B0D4430B0A1D84612CE5ED96">
    <w:name w:val="BE2D7DC22B0D4430B0A1D84612CE5ED96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BFFD93009F4D8891FCD0151ECED62E6">
    <w:name w:val="DFBFFD93009F4D8891FCD0151ECED62E6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C361FD34EEA491EA661EE5020A6205B6">
    <w:name w:val="EC361FD34EEA491EA661EE5020A6205B6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52A0A819B74C28AE9CDD7F6E1C56FF6">
    <w:name w:val="6952A0A819B74C28AE9CDD7F6E1C56FF6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C73BD890ECB47A6B28303BFB16D33912">
    <w:name w:val="BC73BD890ECB47A6B28303BFB16D33912"/>
    <w:rsid w:val="00B63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36EC3E87B46F3B739DAA68CB3ED2A">
    <w:name w:val="D7E36EC3E87B46F3B739DAA68CB3ED2A"/>
    <w:rsid w:val="00B638CC"/>
  </w:style>
  <w:style w:type="paragraph" w:customStyle="1" w:styleId="D7E36EC3E87B46F3B739DAA68CB3ED2A1">
    <w:name w:val="D7E36EC3E87B46F3B739DAA68CB3ED2A1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2F02237B6345C090FC51C4A4E226727">
    <w:name w:val="AB2F02237B6345C090FC51C4A4E226727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16E6B0AB88443268FA3BA1E622DC5DB7">
    <w:name w:val="716E6B0AB88443268FA3BA1E622DC5DB7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2D7DC22B0D4430B0A1D84612CE5ED97">
    <w:name w:val="BE2D7DC22B0D4430B0A1D84612CE5ED97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BFFD93009F4D8891FCD0151ECED62E7">
    <w:name w:val="DFBFFD93009F4D8891FCD0151ECED62E7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C361FD34EEA491EA661EE5020A6205B7">
    <w:name w:val="EC361FD34EEA491EA661EE5020A6205B7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52A0A819B74C28AE9CDD7F6E1C56FF7">
    <w:name w:val="6952A0A819B74C28AE9CDD7F6E1C56FF7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C73BD890ECB47A6B28303BFB16D33913">
    <w:name w:val="BC73BD890ECB47A6B28303BFB16D33913"/>
    <w:rsid w:val="00B63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36EC3E87B46F3B739DAA68CB3ED2A2">
    <w:name w:val="D7E36EC3E87B46F3B739DAA68CB3ED2A2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2F02237B6345C090FC51C4A4E226728">
    <w:name w:val="AB2F02237B6345C090FC51C4A4E226728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16E6B0AB88443268FA3BA1E622DC5DB8">
    <w:name w:val="716E6B0AB88443268FA3BA1E622DC5DB8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2D7DC22B0D4430B0A1D84612CE5ED98">
    <w:name w:val="BE2D7DC22B0D4430B0A1D84612CE5ED98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BFFD93009F4D8891FCD0151ECED62E8">
    <w:name w:val="DFBFFD93009F4D8891FCD0151ECED62E8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C361FD34EEA491EA661EE5020A6205B8">
    <w:name w:val="EC361FD34EEA491EA661EE5020A6205B8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52A0A819B74C28AE9CDD7F6E1C56FF8">
    <w:name w:val="6952A0A819B74C28AE9CDD7F6E1C56FF8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C73BD890ECB47A6B28303BFB16D33914">
    <w:name w:val="BC73BD890ECB47A6B28303BFB16D33914"/>
    <w:rsid w:val="00B63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857D61CE542DDA71179EAA14AFCE4">
    <w:name w:val="B15857D61CE542DDA71179EAA14AFCE4"/>
    <w:rsid w:val="00B638CC"/>
  </w:style>
  <w:style w:type="paragraph" w:customStyle="1" w:styleId="D7E36EC3E87B46F3B739DAA68CB3ED2A3">
    <w:name w:val="D7E36EC3E87B46F3B739DAA68CB3ED2A3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2F02237B6345C090FC51C4A4E226729">
    <w:name w:val="AB2F02237B6345C090FC51C4A4E226729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16E6B0AB88443268FA3BA1E622DC5DB9">
    <w:name w:val="716E6B0AB88443268FA3BA1E622DC5DB9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2D7DC22B0D4430B0A1D84612CE5ED99">
    <w:name w:val="BE2D7DC22B0D4430B0A1D84612CE5ED99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BFFD93009F4D8891FCD0151ECED62E9">
    <w:name w:val="DFBFFD93009F4D8891FCD0151ECED62E9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C361FD34EEA491EA661EE5020A6205B9">
    <w:name w:val="EC361FD34EEA491EA661EE5020A6205B9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52A0A819B74C28AE9CDD7F6E1C56FF9">
    <w:name w:val="6952A0A819B74C28AE9CDD7F6E1C56FF9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C73BD890ECB47A6B28303BFB16D33915">
    <w:name w:val="BC73BD890ECB47A6B28303BFB16D33915"/>
    <w:rsid w:val="00B63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36EC3E87B46F3B739DAA68CB3ED2A4">
    <w:name w:val="D7E36EC3E87B46F3B739DAA68CB3ED2A4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2F02237B6345C090FC51C4A4E2267210">
    <w:name w:val="AB2F02237B6345C090FC51C4A4E2267210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16E6B0AB88443268FA3BA1E622DC5DB10">
    <w:name w:val="716E6B0AB88443268FA3BA1E622DC5DB10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2D7DC22B0D4430B0A1D84612CE5ED910">
    <w:name w:val="BE2D7DC22B0D4430B0A1D84612CE5ED910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BFFD93009F4D8891FCD0151ECED62E10">
    <w:name w:val="DFBFFD93009F4D8891FCD0151ECED62E10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C361FD34EEA491EA661EE5020A6205B10">
    <w:name w:val="EC361FD34EEA491EA661EE5020A6205B10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52A0A819B74C28AE9CDD7F6E1C56FF10">
    <w:name w:val="6952A0A819B74C28AE9CDD7F6E1C56FF10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C73BD890ECB47A6B28303BFB16D33916">
    <w:name w:val="BC73BD890ECB47A6B28303BFB16D33916"/>
    <w:rsid w:val="00B63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0C807446F4681A762A3A1E8E282EA">
    <w:name w:val="45E0C807446F4681A762A3A1E8E282EA"/>
    <w:rsid w:val="00B638CC"/>
  </w:style>
  <w:style w:type="paragraph" w:customStyle="1" w:styleId="9D7A3EE187CD4BC5893319FF0C03763B">
    <w:name w:val="9D7A3EE187CD4BC5893319FF0C03763B"/>
    <w:rsid w:val="00B638CC"/>
  </w:style>
  <w:style w:type="paragraph" w:customStyle="1" w:styleId="DAD10091761C4F7B8117F38F262B0C7F">
    <w:name w:val="DAD10091761C4F7B8117F38F262B0C7F"/>
    <w:rsid w:val="00B638CC"/>
  </w:style>
  <w:style w:type="paragraph" w:customStyle="1" w:styleId="E6B43ABF2B8241F7983C40BE4A9C721B">
    <w:name w:val="E6B43ABF2B8241F7983C40BE4A9C721B"/>
    <w:rsid w:val="00B638CC"/>
  </w:style>
  <w:style w:type="paragraph" w:customStyle="1" w:styleId="A2F543CEECA64354BB7A51C4BAE7C7F5">
    <w:name w:val="A2F543CEECA64354BB7A51C4BAE7C7F5"/>
    <w:rsid w:val="00B638CC"/>
  </w:style>
  <w:style w:type="paragraph" w:customStyle="1" w:styleId="CBD4E012093C4780B9D4BCDE63D1D7BB">
    <w:name w:val="CBD4E012093C4780B9D4BCDE63D1D7BB"/>
    <w:rsid w:val="00B638CC"/>
  </w:style>
  <w:style w:type="paragraph" w:customStyle="1" w:styleId="7E1D33AA00AB44A9998812FF579E0AD2">
    <w:name w:val="7E1D33AA00AB44A9998812FF579E0AD2"/>
    <w:rsid w:val="00B638CC"/>
  </w:style>
  <w:style w:type="paragraph" w:customStyle="1" w:styleId="B8F5A5E0E41345DAB4FB2BA7588B5C58">
    <w:name w:val="B8F5A5E0E41345DAB4FB2BA7588B5C58"/>
    <w:rsid w:val="00B638CC"/>
  </w:style>
  <w:style w:type="paragraph" w:customStyle="1" w:styleId="2B5E6658A692498EAB8B5FB3176702B4">
    <w:name w:val="2B5E6658A692498EAB8B5FB3176702B4"/>
    <w:rsid w:val="00B638CC"/>
  </w:style>
  <w:style w:type="paragraph" w:customStyle="1" w:styleId="0971C12443AA4894A61BCF1BF7B3077F">
    <w:name w:val="0971C12443AA4894A61BCF1BF7B3077F"/>
    <w:rsid w:val="00B638CC"/>
  </w:style>
  <w:style w:type="paragraph" w:customStyle="1" w:styleId="F929358443CB4918A084FF80A78ADB9C">
    <w:name w:val="F929358443CB4918A084FF80A78ADB9C"/>
    <w:rsid w:val="00B638CC"/>
  </w:style>
  <w:style w:type="paragraph" w:customStyle="1" w:styleId="9C8BA5D95F52467CB0FDA3D22E1FE21A">
    <w:name w:val="9C8BA5D95F52467CB0FDA3D22E1FE21A"/>
    <w:rsid w:val="00B638CC"/>
  </w:style>
  <w:style w:type="paragraph" w:customStyle="1" w:styleId="D7E36EC3E87B46F3B739DAA68CB3ED2A5">
    <w:name w:val="D7E36EC3E87B46F3B739DAA68CB3ED2A5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2F02237B6345C090FC51C4A4E2267211">
    <w:name w:val="AB2F02237B6345C090FC51C4A4E2267211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16E6B0AB88443268FA3BA1E622DC5DB11">
    <w:name w:val="716E6B0AB88443268FA3BA1E622DC5DB11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ADB77F2A6947758B0735EA6FDFDFD9">
    <w:name w:val="7BADB77F2A6947758B0735EA6FDFDFD9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E1D33AA00AB44A9998812FF579E0AD21">
    <w:name w:val="7E1D33AA00AB44A9998812FF579E0AD21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8F5A5E0E41345DAB4FB2BA7588B5C581">
    <w:name w:val="B8F5A5E0E41345DAB4FB2BA7588B5C581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B5E6658A692498EAB8B5FB3176702B41">
    <w:name w:val="2B5E6658A692498EAB8B5FB3176702B41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2D7DC22B0D4430B0A1D84612CE5ED911">
    <w:name w:val="BE2D7DC22B0D4430B0A1D84612CE5ED911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71C12443AA4894A61BCF1BF7B3077F1">
    <w:name w:val="0971C12443AA4894A61BCF1BF7B3077F1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9358443CB4918A084FF80A78ADB9C1">
    <w:name w:val="F929358443CB4918A084FF80A78ADB9C1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8BA5D95F52467CB0FDA3D22E1FE21A1">
    <w:name w:val="9C8BA5D95F52467CB0FDA3D22E1FE21A1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C73BD890ECB47A6B28303BFB16D33917">
    <w:name w:val="BC73BD890ECB47A6B28303BFB16D33917"/>
    <w:rsid w:val="00B63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36EC3E87B46F3B739DAA68CB3ED2A6">
    <w:name w:val="D7E36EC3E87B46F3B739DAA68CB3ED2A6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2F02237B6345C090FC51C4A4E2267212">
    <w:name w:val="AB2F02237B6345C090FC51C4A4E2267212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16E6B0AB88443268FA3BA1E622DC5DB12">
    <w:name w:val="716E6B0AB88443268FA3BA1E622DC5DB12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ADB77F2A6947758B0735EA6FDFDFD91">
    <w:name w:val="7BADB77F2A6947758B0735EA6FDFDFD91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E1D33AA00AB44A9998812FF579E0AD22">
    <w:name w:val="7E1D33AA00AB44A9998812FF579E0AD22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8F5A5E0E41345DAB4FB2BA7588B5C582">
    <w:name w:val="B8F5A5E0E41345DAB4FB2BA7588B5C582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B5E6658A692498EAB8B5FB3176702B42">
    <w:name w:val="2B5E6658A692498EAB8B5FB3176702B42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2D7DC22B0D4430B0A1D84612CE5ED912">
    <w:name w:val="BE2D7DC22B0D4430B0A1D84612CE5ED912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71C12443AA4894A61BCF1BF7B3077F2">
    <w:name w:val="0971C12443AA4894A61BCF1BF7B3077F2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9358443CB4918A084FF80A78ADB9C2">
    <w:name w:val="F929358443CB4918A084FF80A78ADB9C2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8BA5D95F52467CB0FDA3D22E1FE21A2">
    <w:name w:val="9C8BA5D95F52467CB0FDA3D22E1FE21A2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C73BD890ECB47A6B28303BFB16D33918">
    <w:name w:val="BC73BD890ECB47A6B28303BFB16D33918"/>
    <w:rsid w:val="00B63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36EC3E87B46F3B739DAA68CB3ED2A7">
    <w:name w:val="D7E36EC3E87B46F3B739DAA68CB3ED2A7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2F02237B6345C090FC51C4A4E2267213">
    <w:name w:val="AB2F02237B6345C090FC51C4A4E2267213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16E6B0AB88443268FA3BA1E622DC5DB13">
    <w:name w:val="716E6B0AB88443268FA3BA1E622DC5DB13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ADB77F2A6947758B0735EA6FDFDFD92">
    <w:name w:val="7BADB77F2A6947758B0735EA6FDFDFD92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E1D33AA00AB44A9998812FF579E0AD23">
    <w:name w:val="7E1D33AA00AB44A9998812FF579E0AD23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8F5A5E0E41345DAB4FB2BA7588B5C583">
    <w:name w:val="B8F5A5E0E41345DAB4FB2BA7588B5C583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B5E6658A692498EAB8B5FB3176702B43">
    <w:name w:val="2B5E6658A692498EAB8B5FB3176702B43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2D7DC22B0D4430B0A1D84612CE5ED913">
    <w:name w:val="BE2D7DC22B0D4430B0A1D84612CE5ED913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71C12443AA4894A61BCF1BF7B3077F3">
    <w:name w:val="0971C12443AA4894A61BCF1BF7B3077F3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9358443CB4918A084FF80A78ADB9C3">
    <w:name w:val="F929358443CB4918A084FF80A78ADB9C3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8BA5D95F52467CB0FDA3D22E1FE21A3">
    <w:name w:val="9C8BA5D95F52467CB0FDA3D22E1FE21A3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E36EC3E87B46F3B739DAA68CB3ED2A8">
    <w:name w:val="D7E36EC3E87B46F3B739DAA68CB3ED2A8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2F02237B6345C090FC51C4A4E2267214">
    <w:name w:val="AB2F02237B6345C090FC51C4A4E2267214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16E6B0AB88443268FA3BA1E622DC5DB14">
    <w:name w:val="716E6B0AB88443268FA3BA1E622DC5DB14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ADB77F2A6947758B0735EA6FDFDFD93">
    <w:name w:val="7BADB77F2A6947758B0735EA6FDFDFD93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E1D33AA00AB44A9998812FF579E0AD24">
    <w:name w:val="7E1D33AA00AB44A9998812FF579E0AD24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8F5A5E0E41345DAB4FB2BA7588B5C584">
    <w:name w:val="B8F5A5E0E41345DAB4FB2BA7588B5C584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B5E6658A692498EAB8B5FB3176702B44">
    <w:name w:val="2B5E6658A692498EAB8B5FB3176702B44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2D7DC22B0D4430B0A1D84612CE5ED914">
    <w:name w:val="BE2D7DC22B0D4430B0A1D84612CE5ED914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71C12443AA4894A61BCF1BF7B3077F4">
    <w:name w:val="0971C12443AA4894A61BCF1BF7B3077F4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9358443CB4918A084FF80A78ADB9C4">
    <w:name w:val="F929358443CB4918A084FF80A78ADB9C4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8BA5D95F52467CB0FDA3D22E1FE21A4">
    <w:name w:val="9C8BA5D95F52467CB0FDA3D22E1FE21A4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E36EC3E87B46F3B739DAA68CB3ED2A9">
    <w:name w:val="D7E36EC3E87B46F3B739DAA68CB3ED2A9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2F02237B6345C090FC51C4A4E2267215">
    <w:name w:val="AB2F02237B6345C090FC51C4A4E2267215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16E6B0AB88443268FA3BA1E622DC5DB15">
    <w:name w:val="716E6B0AB88443268FA3BA1E622DC5DB15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ADB77F2A6947758B0735EA6FDFDFD94">
    <w:name w:val="7BADB77F2A6947758B0735EA6FDFDFD94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E1D33AA00AB44A9998812FF579E0AD25">
    <w:name w:val="7E1D33AA00AB44A9998812FF579E0AD25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8F5A5E0E41345DAB4FB2BA7588B5C585">
    <w:name w:val="B8F5A5E0E41345DAB4FB2BA7588B5C585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B5E6658A692498EAB8B5FB3176702B45">
    <w:name w:val="2B5E6658A692498EAB8B5FB3176702B45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2D7DC22B0D4430B0A1D84612CE5ED915">
    <w:name w:val="BE2D7DC22B0D4430B0A1D84612CE5ED915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71C12443AA4894A61BCF1BF7B3077F5">
    <w:name w:val="0971C12443AA4894A61BCF1BF7B3077F5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9358443CB4918A084FF80A78ADB9C5">
    <w:name w:val="F929358443CB4918A084FF80A78ADB9C5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8BA5D95F52467CB0FDA3D22E1FE21A5">
    <w:name w:val="9C8BA5D95F52467CB0FDA3D22E1FE21A5"/>
    <w:rsid w:val="00B63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AAFDF61A8524534AB69FF3A53DE32B3">
    <w:name w:val="9AAFDF61A8524534AB69FF3A53DE32B3"/>
    <w:rsid w:val="00055A4D"/>
  </w:style>
  <w:style w:type="paragraph" w:customStyle="1" w:styleId="D7E36EC3E87B46F3B739DAA68CB3ED2A10">
    <w:name w:val="D7E36EC3E87B46F3B739DAA68CB3ED2A10"/>
    <w:rsid w:val="00055A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2F02237B6345C090FC51C4A4E2267216">
    <w:name w:val="AB2F02237B6345C090FC51C4A4E2267216"/>
    <w:rsid w:val="00055A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AAFDF61A8524534AB69FF3A53DE32B31">
    <w:name w:val="9AAFDF61A8524534AB69FF3A53DE32B31"/>
    <w:rsid w:val="00055A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ADB77F2A6947758B0735EA6FDFDFD95">
    <w:name w:val="7BADB77F2A6947758B0735EA6FDFDFD95"/>
    <w:rsid w:val="00055A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E1D33AA00AB44A9998812FF579E0AD26">
    <w:name w:val="7E1D33AA00AB44A9998812FF579E0AD26"/>
    <w:rsid w:val="00055A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8F5A5E0E41345DAB4FB2BA7588B5C586">
    <w:name w:val="B8F5A5E0E41345DAB4FB2BA7588B5C586"/>
    <w:rsid w:val="00055A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B5E6658A692498EAB8B5FB3176702B46">
    <w:name w:val="2B5E6658A692498EAB8B5FB3176702B46"/>
    <w:rsid w:val="00055A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2D7DC22B0D4430B0A1D84612CE5ED916">
    <w:name w:val="BE2D7DC22B0D4430B0A1D84612CE5ED916"/>
    <w:rsid w:val="00055A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71C12443AA4894A61BCF1BF7B3077F6">
    <w:name w:val="0971C12443AA4894A61BCF1BF7B3077F6"/>
    <w:rsid w:val="00055A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9358443CB4918A084FF80A78ADB9C6">
    <w:name w:val="F929358443CB4918A084FF80A78ADB9C6"/>
    <w:rsid w:val="00055A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8BA5D95F52467CB0FDA3D22E1FE21A6">
    <w:name w:val="9C8BA5D95F52467CB0FDA3D22E1FE21A6"/>
    <w:rsid w:val="00055A4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E36EC3E87B46F3B739DAA68CB3ED2A11">
    <w:name w:val="D7E36EC3E87B46F3B739DAA68CB3ED2A11"/>
    <w:rsid w:val="00516DD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2F02237B6345C090FC51C4A4E2267217">
    <w:name w:val="AB2F02237B6345C090FC51C4A4E2267217"/>
    <w:rsid w:val="00516DD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AAFDF61A8524534AB69FF3A53DE32B32">
    <w:name w:val="9AAFDF61A8524534AB69FF3A53DE32B32"/>
    <w:rsid w:val="00516DD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ADB77F2A6947758B0735EA6FDFDFD96">
    <w:name w:val="7BADB77F2A6947758B0735EA6FDFDFD96"/>
    <w:rsid w:val="00516DD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E1D33AA00AB44A9998812FF579E0AD27">
    <w:name w:val="7E1D33AA00AB44A9998812FF579E0AD27"/>
    <w:rsid w:val="00516DD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8F5A5E0E41345DAB4FB2BA7588B5C587">
    <w:name w:val="B8F5A5E0E41345DAB4FB2BA7588B5C587"/>
    <w:rsid w:val="00516DD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B5E6658A692498EAB8B5FB3176702B47">
    <w:name w:val="2B5E6658A692498EAB8B5FB3176702B47"/>
    <w:rsid w:val="00516DD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2D7DC22B0D4430B0A1D84612CE5ED917">
    <w:name w:val="BE2D7DC22B0D4430B0A1D84612CE5ED917"/>
    <w:rsid w:val="00516DD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71C12443AA4894A61BCF1BF7B3077F7">
    <w:name w:val="0971C12443AA4894A61BCF1BF7B3077F7"/>
    <w:rsid w:val="00516DD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9358443CB4918A084FF80A78ADB9C7">
    <w:name w:val="F929358443CB4918A084FF80A78ADB9C7"/>
    <w:rsid w:val="00516DD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8BA5D95F52467CB0FDA3D22E1FE21A7">
    <w:name w:val="9C8BA5D95F52467CB0FDA3D22E1FE21A7"/>
    <w:rsid w:val="00516DD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E36EC3E87B46F3B739DAA68CB3ED2A12">
    <w:name w:val="D7E36EC3E87B46F3B739DAA68CB3ED2A12"/>
    <w:rsid w:val="00516DD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2F02237B6345C090FC51C4A4E2267218">
    <w:name w:val="AB2F02237B6345C090FC51C4A4E2267218"/>
    <w:rsid w:val="00516DD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AAFDF61A8524534AB69FF3A53DE32B33">
    <w:name w:val="9AAFDF61A8524534AB69FF3A53DE32B33"/>
    <w:rsid w:val="00516DD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ADB77F2A6947758B0735EA6FDFDFD97">
    <w:name w:val="7BADB77F2A6947758B0735EA6FDFDFD97"/>
    <w:rsid w:val="00516DD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E1D33AA00AB44A9998812FF579E0AD28">
    <w:name w:val="7E1D33AA00AB44A9998812FF579E0AD28"/>
    <w:rsid w:val="00516DD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8F5A5E0E41345DAB4FB2BA7588B5C588">
    <w:name w:val="B8F5A5E0E41345DAB4FB2BA7588B5C588"/>
    <w:rsid w:val="00516DD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B5E6658A692498EAB8B5FB3176702B48">
    <w:name w:val="2B5E6658A692498EAB8B5FB3176702B48"/>
    <w:rsid w:val="00516DD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2D7DC22B0D4430B0A1D84612CE5ED918">
    <w:name w:val="BE2D7DC22B0D4430B0A1D84612CE5ED918"/>
    <w:rsid w:val="00516DD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71C12443AA4894A61BCF1BF7B3077F8">
    <w:name w:val="0971C12443AA4894A61BCF1BF7B3077F8"/>
    <w:rsid w:val="00516DD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9358443CB4918A084FF80A78ADB9C8">
    <w:name w:val="F929358443CB4918A084FF80A78ADB9C8"/>
    <w:rsid w:val="00516DD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8BA5D95F52467CB0FDA3D22E1FE21A8">
    <w:name w:val="9C8BA5D95F52467CB0FDA3D22E1FE21A8"/>
    <w:rsid w:val="00516DD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E36EC3E87B46F3B739DAA68CB3ED2A13">
    <w:name w:val="D7E36EC3E87B46F3B739DAA68CB3ED2A13"/>
    <w:rsid w:val="00516DD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2F02237B6345C090FC51C4A4E2267219">
    <w:name w:val="AB2F02237B6345C090FC51C4A4E2267219"/>
    <w:rsid w:val="00516DD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AAFDF61A8524534AB69FF3A53DE32B34">
    <w:name w:val="9AAFDF61A8524534AB69FF3A53DE32B34"/>
    <w:rsid w:val="00516DD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ADB77F2A6947758B0735EA6FDFDFD98">
    <w:name w:val="7BADB77F2A6947758B0735EA6FDFDFD98"/>
    <w:rsid w:val="00516DD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E1D33AA00AB44A9998812FF579E0AD29">
    <w:name w:val="7E1D33AA00AB44A9998812FF579E0AD29"/>
    <w:rsid w:val="00516DD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8F5A5E0E41345DAB4FB2BA7588B5C589">
    <w:name w:val="B8F5A5E0E41345DAB4FB2BA7588B5C589"/>
    <w:rsid w:val="00516DD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B5E6658A692498EAB8B5FB3176702B49">
    <w:name w:val="2B5E6658A692498EAB8B5FB3176702B49"/>
    <w:rsid w:val="00516DD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2D7DC22B0D4430B0A1D84612CE5ED919">
    <w:name w:val="BE2D7DC22B0D4430B0A1D84612CE5ED919"/>
    <w:rsid w:val="00516DD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71C12443AA4894A61BCF1BF7B3077F9">
    <w:name w:val="0971C12443AA4894A61BCF1BF7B3077F9"/>
    <w:rsid w:val="00516DD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9358443CB4918A084FF80A78ADB9C9">
    <w:name w:val="F929358443CB4918A084FF80A78ADB9C9"/>
    <w:rsid w:val="00516DD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8BA5D95F52467CB0FDA3D22E1FE21A9">
    <w:name w:val="9C8BA5D95F52467CB0FDA3D22E1FE21A9"/>
    <w:rsid w:val="00516DD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E36EC3E87B46F3B739DAA68CB3ED2A14">
    <w:name w:val="D7E36EC3E87B46F3B739DAA68CB3ED2A14"/>
    <w:rsid w:val="00516DD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2F02237B6345C090FC51C4A4E2267220">
    <w:name w:val="AB2F02237B6345C090FC51C4A4E2267220"/>
    <w:rsid w:val="00516DD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AAFDF61A8524534AB69FF3A53DE32B35">
    <w:name w:val="9AAFDF61A8524534AB69FF3A53DE32B35"/>
    <w:rsid w:val="00516DD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ADB77F2A6947758B0735EA6FDFDFD99">
    <w:name w:val="7BADB77F2A6947758B0735EA6FDFDFD99"/>
    <w:rsid w:val="00516DD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E1D33AA00AB44A9998812FF579E0AD210">
    <w:name w:val="7E1D33AA00AB44A9998812FF579E0AD210"/>
    <w:rsid w:val="00516DD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8F5A5E0E41345DAB4FB2BA7588B5C5810">
    <w:name w:val="B8F5A5E0E41345DAB4FB2BA7588B5C5810"/>
    <w:rsid w:val="00516DD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B5E6658A692498EAB8B5FB3176702B410">
    <w:name w:val="2B5E6658A692498EAB8B5FB3176702B410"/>
    <w:rsid w:val="00516DD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2D7DC22B0D4430B0A1D84612CE5ED920">
    <w:name w:val="BE2D7DC22B0D4430B0A1D84612CE5ED920"/>
    <w:rsid w:val="00516DD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71C12443AA4894A61BCF1BF7B3077F10">
    <w:name w:val="0971C12443AA4894A61BCF1BF7B3077F10"/>
    <w:rsid w:val="00516DD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9358443CB4918A084FF80A78ADB9C10">
    <w:name w:val="F929358443CB4918A084FF80A78ADB9C10"/>
    <w:rsid w:val="00516DD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8BA5D95F52467CB0FDA3D22E1FE21A10">
    <w:name w:val="9C8BA5D95F52467CB0FDA3D22E1FE21A10"/>
    <w:rsid w:val="00516DD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E36EC3E87B46F3B739DAA68CB3ED2A15">
    <w:name w:val="D7E36EC3E87B46F3B739DAA68CB3ED2A15"/>
    <w:rsid w:val="00516DD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2F02237B6345C090FC51C4A4E2267221">
    <w:name w:val="AB2F02237B6345C090FC51C4A4E2267221"/>
    <w:rsid w:val="00516DD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AAFDF61A8524534AB69FF3A53DE32B36">
    <w:name w:val="9AAFDF61A8524534AB69FF3A53DE32B36"/>
    <w:rsid w:val="00516DD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ADB77F2A6947758B0735EA6FDFDFD910">
    <w:name w:val="7BADB77F2A6947758B0735EA6FDFDFD910"/>
    <w:rsid w:val="00516DD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E1D33AA00AB44A9998812FF579E0AD211">
    <w:name w:val="7E1D33AA00AB44A9998812FF579E0AD211"/>
    <w:rsid w:val="00516DD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8F5A5E0E41345DAB4FB2BA7588B5C5811">
    <w:name w:val="B8F5A5E0E41345DAB4FB2BA7588B5C5811"/>
    <w:rsid w:val="00516DD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B5E6658A692498EAB8B5FB3176702B411">
    <w:name w:val="2B5E6658A692498EAB8B5FB3176702B411"/>
    <w:rsid w:val="00516DD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2D7DC22B0D4430B0A1D84612CE5ED921">
    <w:name w:val="BE2D7DC22B0D4430B0A1D84612CE5ED921"/>
    <w:rsid w:val="00516DD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71C12443AA4894A61BCF1BF7B3077F11">
    <w:name w:val="0971C12443AA4894A61BCF1BF7B3077F11"/>
    <w:rsid w:val="00516DD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29358443CB4918A084FF80A78ADB9C11">
    <w:name w:val="F929358443CB4918A084FF80A78ADB9C11"/>
    <w:rsid w:val="00516DD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8BA5D95F52467CB0FDA3D22E1FE21A11">
    <w:name w:val="9C8BA5D95F52467CB0FDA3D22E1FE21A11"/>
    <w:rsid w:val="00516DD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4C2B0-DAE0-4633-9BCB-97EF204B2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2019_01_03_BMF_Wordvorlage_fuer_Online_oder_Selbstdruck_div.dot</Template>
  <TotalTime>0</TotalTime>
  <Pages>1</Pages>
  <Words>370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GROB-WERKE GmbH &amp; Co. KG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</dc:creator>
  <cp:keywords/>
  <cp:lastModifiedBy>F. A.</cp:lastModifiedBy>
  <cp:revision>2</cp:revision>
  <cp:lastPrinted>2019-01-03T21:56:00Z</cp:lastPrinted>
  <dcterms:created xsi:type="dcterms:W3CDTF">2019-11-19T21:55:00Z</dcterms:created>
  <dcterms:modified xsi:type="dcterms:W3CDTF">2019-11-19T21:55:00Z</dcterms:modified>
</cp:coreProperties>
</file>